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BA" w:rsidRDefault="00887FBA"/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835"/>
      </w:tblGrid>
      <w:tr w:rsidR="00887FBA" w:rsidRPr="0077742F" w:rsidTr="00316C25">
        <w:trPr>
          <w:trHeight w:val="39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2" w:rsidRDefault="00887FBA" w:rsidP="00A12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Library</w:t>
            </w:r>
            <w:r w:rsidR="00A12C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R</w:t>
            </w:r>
            <w:r w:rsidRPr="007774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egistration and Archive transformation </w:t>
            </w:r>
          </w:p>
          <w:p w:rsidR="00887FBA" w:rsidRPr="0077742F" w:rsidRDefault="00887FBA" w:rsidP="00A12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consultation roadshow dates</w:t>
            </w:r>
          </w:p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77742F" w:rsidRPr="0077742F" w:rsidRDefault="0077742F" w:rsidP="00887F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Please come along</w:t>
            </w:r>
            <w:r w:rsidR="00887FBA"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during the advertised times below if you would like to find out</w:t>
            </w:r>
            <w:r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more about the proposals, ask</w:t>
            </w:r>
            <w:r w:rsidR="00887FBA"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question</w:t>
            </w:r>
            <w:r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887FBA"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or fill out a response to the consultation</w:t>
            </w:r>
            <w:r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77742F" w:rsidRPr="0077742F" w:rsidRDefault="0077742F" w:rsidP="00887F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887FBA" w:rsidRPr="0077742F" w:rsidRDefault="0077742F" w:rsidP="00887F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Please note: dates and times are subject to change, please check </w:t>
            </w:r>
            <w:hyperlink r:id="rId8" w:history="1">
              <w:r w:rsidRPr="0077742F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  <w:lang w:eastAsia="en-GB"/>
                </w:rPr>
                <w:t>www.kent.gov.uk/lraconsultation</w:t>
              </w:r>
            </w:hyperlink>
            <w:r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before travelling.</w:t>
            </w:r>
            <w:r w:rsidR="00887FBA" w:rsidRPr="00777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BA" w:rsidRPr="0077742F" w:rsidRDefault="00887FBA" w:rsidP="00777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BA" w:rsidRPr="0077742F" w:rsidRDefault="00887FBA" w:rsidP="00777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BA" w:rsidRPr="0077742F" w:rsidRDefault="00887FBA" w:rsidP="00777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777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0563AC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Ashford – McArthur Glen Shopping Centre Restaurant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17/01/15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9:30 - 5pm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Sheerness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20/01/15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- 1pm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Coldharbour</w:t>
            </w:r>
            <w:proofErr w:type="spellEnd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22/01/15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- 1pm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Temple Hill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22/01/15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2am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Dartford - Orchard Shopping Centre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29/01/15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9.30am - 5.45pm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Tenterden</w:t>
            </w:r>
            <w:proofErr w:type="spellEnd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30/01/15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- 12.30pm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Staplehurst</w:t>
            </w:r>
            <w:proofErr w:type="spellEnd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30/01/15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2.00pm - 5.30pm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Maidst</w:t>
            </w:r>
            <w:r w:rsidR="000563AC"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one - The Mall (outside Thomas Cook on floor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31/01/15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Dover - Market Square</w:t>
            </w:r>
            <w:r w:rsidR="000563AC"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(around the fountain)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03/02/15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Gravesend - St Georges Centre</w:t>
            </w:r>
            <w:r w:rsidR="000563AC"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(outside Bon Marche)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07/02/15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77742F" w:rsidP="007774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887FBA"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Tonbridge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12/02/15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C7476F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  <w:r w:rsidR="00887FBA"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 - 7pm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12CF2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CF2" w:rsidRPr="0077742F" w:rsidRDefault="00A12CF2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CF2" w:rsidRPr="0077742F" w:rsidRDefault="00A12CF2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CF2" w:rsidRPr="0077742F" w:rsidRDefault="00A12CF2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CF2" w:rsidRPr="0077742F" w:rsidRDefault="00A12CF2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Margate - Westwood Cross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14/02/15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Sittingbourne </w:t>
            </w:r>
            <w:r w:rsidR="000563AC"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Sainsbury</w:t>
            </w:r>
            <w:r w:rsidR="000563AC"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0563AC"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(foyer)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20/02/15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Folkestone - </w:t>
            </w:r>
            <w:proofErr w:type="spellStart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Bouverie</w:t>
            </w:r>
            <w:proofErr w:type="spellEnd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Place </w:t>
            </w:r>
            <w:r w:rsidR="000563AC"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(outside Peacocks)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21/02/15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D664F8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9.30</w:t>
            </w:r>
            <w:r w:rsidR="00887FBA"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Larkfield</w:t>
            </w:r>
            <w:proofErr w:type="spellEnd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26/02/15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- 12.30pm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Paddock Wood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26/02/15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2.00am - 5.30pm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Tunbridge Wells - Outside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28/02/15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Ramsgate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- 12pm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Margate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2pm - 5.30pm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Sevenoaks Kaleidoscope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- 4.30pm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Canterbury </w:t>
            </w:r>
            <w:proofErr w:type="spellStart"/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Beaney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- 7pm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Herne Bay 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- 2pm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Faversham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- 2pm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Eden Centre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- 2.00pm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Deal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- 12.30pm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Sandwich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2pm - 5pm</w:t>
            </w: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7FBA" w:rsidRPr="0077742F" w:rsidTr="0077742F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Hythe Library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28/03/15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FBA" w:rsidRPr="0077742F" w:rsidRDefault="00887FBA" w:rsidP="00887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77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- 2pm</w:t>
            </w:r>
          </w:p>
        </w:tc>
      </w:tr>
      <w:tr w:rsidR="00887FBA" w:rsidRPr="0077742F" w:rsidTr="000563AC">
        <w:trPr>
          <w:trHeight w:val="3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BA" w:rsidRPr="0077742F" w:rsidRDefault="00887FBA" w:rsidP="00887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64201" w:rsidRDefault="00164201"/>
    <w:sectPr w:rsidR="00164201" w:rsidSect="0077742F">
      <w:head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55" w:rsidRDefault="001C4955" w:rsidP="00A12CF2">
      <w:pPr>
        <w:spacing w:after="0" w:line="240" w:lineRule="auto"/>
      </w:pPr>
      <w:r>
        <w:separator/>
      </w:r>
    </w:p>
  </w:endnote>
  <w:endnote w:type="continuationSeparator" w:id="0">
    <w:p w:rsidR="001C4955" w:rsidRDefault="001C4955" w:rsidP="00A1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55" w:rsidRDefault="001C4955" w:rsidP="00A12CF2">
      <w:pPr>
        <w:spacing w:after="0" w:line="240" w:lineRule="auto"/>
      </w:pPr>
      <w:r>
        <w:separator/>
      </w:r>
    </w:p>
  </w:footnote>
  <w:footnote w:type="continuationSeparator" w:id="0">
    <w:p w:rsidR="001C4955" w:rsidRDefault="001C4955" w:rsidP="00A1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F2" w:rsidRDefault="00A12CF2" w:rsidP="00A12CF2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BD61F4" wp14:editId="1C638F0E">
          <wp:extent cx="1023832" cy="6667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C_Logo_New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484" cy="666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CF2" w:rsidRDefault="00A1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BA"/>
    <w:rsid w:val="000563AC"/>
    <w:rsid w:val="00164201"/>
    <w:rsid w:val="001C4955"/>
    <w:rsid w:val="003C1387"/>
    <w:rsid w:val="0077742F"/>
    <w:rsid w:val="00887FBA"/>
    <w:rsid w:val="00A12CF2"/>
    <w:rsid w:val="00C7476F"/>
    <w:rsid w:val="00D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7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4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F2"/>
  </w:style>
  <w:style w:type="paragraph" w:styleId="Footer">
    <w:name w:val="footer"/>
    <w:basedOn w:val="Normal"/>
    <w:link w:val="FooterChar"/>
    <w:uiPriority w:val="99"/>
    <w:unhideWhenUsed/>
    <w:rsid w:val="00A1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7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4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F2"/>
  </w:style>
  <w:style w:type="paragraph" w:styleId="Footer">
    <w:name w:val="footer"/>
    <w:basedOn w:val="Normal"/>
    <w:link w:val="FooterChar"/>
    <w:uiPriority w:val="99"/>
    <w:unhideWhenUsed/>
    <w:rsid w:val="00A1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gov.uk/lraconsult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8D7D-3E2E-478E-B537-AF01A665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47722342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James - GT LRA</dc:creator>
  <cp:lastModifiedBy>Thomas, Alyn - GT LRA</cp:lastModifiedBy>
  <cp:revision>3</cp:revision>
  <dcterms:created xsi:type="dcterms:W3CDTF">2015-01-08T16:48:00Z</dcterms:created>
  <dcterms:modified xsi:type="dcterms:W3CDTF">2015-01-08T17:43:00Z</dcterms:modified>
</cp:coreProperties>
</file>