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8094A" w14:textId="77777777" w:rsidR="00BF0C51" w:rsidRPr="00BF0C51" w:rsidRDefault="00BF0C51" w:rsidP="00BF0C51">
      <w:pPr>
        <w:jc w:val="center"/>
        <w:rPr>
          <w:rFonts w:asciiTheme="minorHAnsi" w:hAnsiTheme="minorHAnsi" w:cstheme="minorHAnsi"/>
          <w:b/>
          <w:color w:val="004A9B" w:themeColor="accent1"/>
          <w:szCs w:val="20"/>
        </w:rPr>
      </w:pPr>
      <w:r w:rsidRPr="00BF0C51">
        <w:rPr>
          <w:rFonts w:asciiTheme="minorHAnsi" w:hAnsiTheme="minorHAnsi" w:cstheme="minorHAnsi"/>
          <w:b/>
          <w:color w:val="004A9B" w:themeColor="accent1"/>
          <w:szCs w:val="20"/>
        </w:rPr>
        <w:t>THE CLOUD NETWORKS LTD</w:t>
      </w:r>
    </w:p>
    <w:p w14:paraId="2AC938CC" w14:textId="77777777" w:rsidR="00BF0C51" w:rsidRPr="00BF0C51" w:rsidRDefault="00BF0C51" w:rsidP="00BF0C51">
      <w:pPr>
        <w:jc w:val="center"/>
        <w:rPr>
          <w:rFonts w:asciiTheme="minorHAnsi" w:hAnsiTheme="minorHAnsi" w:cstheme="minorHAnsi"/>
          <w:b/>
          <w:color w:val="6699FF"/>
          <w:szCs w:val="20"/>
        </w:rPr>
      </w:pPr>
      <w:r w:rsidRPr="00BF0C51">
        <w:rPr>
          <w:rFonts w:asciiTheme="minorHAnsi" w:hAnsiTheme="minorHAnsi" w:cstheme="minorHAnsi"/>
          <w:b/>
          <w:color w:val="004A9B" w:themeColor="accent1"/>
          <w:szCs w:val="20"/>
        </w:rPr>
        <w:t>JOB DESCRIPTION</w:t>
      </w:r>
    </w:p>
    <w:p w14:paraId="0494A695" w14:textId="77777777" w:rsidR="00BF0C51" w:rsidRPr="0025679A" w:rsidRDefault="00BF0C51" w:rsidP="00BF0C51">
      <w:pPr>
        <w:jc w:val="center"/>
        <w:rPr>
          <w:rFonts w:asciiTheme="minorHAnsi" w:hAnsiTheme="minorHAnsi" w:cstheme="minorHAnsi"/>
          <w:b/>
          <w:color w:val="6699FF"/>
          <w:sz w:val="20"/>
          <w:szCs w:val="20"/>
        </w:rPr>
      </w:pPr>
    </w:p>
    <w:p w14:paraId="55C745A5" w14:textId="77777777" w:rsidR="00BF0C51" w:rsidRPr="0025679A" w:rsidRDefault="00BF0C51" w:rsidP="00BF0C51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747" w:type="dxa"/>
        <w:tblBorders>
          <w:top w:val="single" w:sz="4" w:space="0" w:color="004A9B" w:themeColor="text2"/>
          <w:left w:val="single" w:sz="4" w:space="0" w:color="004A9B" w:themeColor="text2"/>
          <w:bottom w:val="single" w:sz="4" w:space="0" w:color="004A9B" w:themeColor="text2"/>
          <w:right w:val="single" w:sz="4" w:space="0" w:color="004A9B" w:themeColor="text2"/>
          <w:insideH w:val="single" w:sz="4" w:space="0" w:color="004A9B" w:themeColor="text2"/>
          <w:insideV w:val="single" w:sz="4" w:space="0" w:color="004A9B" w:themeColor="text2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8C58A9" w:rsidRPr="00BF0C51" w14:paraId="52354470" w14:textId="77777777" w:rsidTr="007876AE">
        <w:trPr>
          <w:trHeight w:val="472"/>
        </w:trPr>
        <w:tc>
          <w:tcPr>
            <w:tcW w:w="2660" w:type="dxa"/>
            <w:shd w:val="clear" w:color="auto" w:fill="004A9B" w:themeFill="accent1"/>
            <w:vAlign w:val="center"/>
          </w:tcPr>
          <w:p w14:paraId="58C7A887" w14:textId="77777777" w:rsidR="008C58A9" w:rsidRPr="00F048AE" w:rsidRDefault="008C58A9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  <w:r w:rsidRPr="00F048AE"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>Employee Name:</w:t>
            </w:r>
          </w:p>
        </w:tc>
        <w:tc>
          <w:tcPr>
            <w:tcW w:w="7087" w:type="dxa"/>
            <w:vAlign w:val="center"/>
          </w:tcPr>
          <w:p w14:paraId="7E9917DC" w14:textId="77777777" w:rsidR="008C58A9" w:rsidRPr="00F048AE" w:rsidRDefault="008C58A9" w:rsidP="00753117">
            <w:pPr>
              <w:rPr>
                <w:rFonts w:asciiTheme="minorHAnsi" w:hAnsiTheme="minorHAnsi" w:cstheme="minorHAnsi"/>
                <w:b/>
                <w:color w:val="004A9B" w:themeColor="text2"/>
              </w:rPr>
            </w:pPr>
          </w:p>
        </w:tc>
      </w:tr>
      <w:tr w:rsidR="00BF0C51" w:rsidRPr="00BF0C51" w14:paraId="0561DD61" w14:textId="77777777" w:rsidTr="007876AE">
        <w:trPr>
          <w:trHeight w:val="472"/>
        </w:trPr>
        <w:tc>
          <w:tcPr>
            <w:tcW w:w="2660" w:type="dxa"/>
            <w:shd w:val="clear" w:color="auto" w:fill="004A9B" w:themeFill="accent1"/>
            <w:vAlign w:val="center"/>
          </w:tcPr>
          <w:p w14:paraId="608F5DB8" w14:textId="77777777" w:rsidR="00BF0C51" w:rsidRPr="00F048AE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  <w:r w:rsidRPr="00F048AE"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>Job Title:</w:t>
            </w:r>
          </w:p>
        </w:tc>
        <w:tc>
          <w:tcPr>
            <w:tcW w:w="7087" w:type="dxa"/>
            <w:vAlign w:val="center"/>
          </w:tcPr>
          <w:p w14:paraId="770B3E4C" w14:textId="4E7CFCC3" w:rsidR="00BF0C51" w:rsidRPr="00F048AE" w:rsidRDefault="00753117" w:rsidP="00753117">
            <w:pPr>
              <w:rPr>
                <w:rFonts w:asciiTheme="minorHAnsi" w:hAnsiTheme="minorHAnsi" w:cstheme="minorHAnsi"/>
                <w:b/>
                <w:color w:val="004A9B" w:themeColor="text2"/>
              </w:rPr>
            </w:pPr>
            <w:r w:rsidRPr="00F048AE">
              <w:rPr>
                <w:rFonts w:asciiTheme="minorHAnsi" w:hAnsiTheme="minorHAnsi" w:cstheme="minorHAnsi"/>
                <w:b/>
                <w:color w:val="004A9B" w:themeColor="text2"/>
                <w:sz w:val="22"/>
              </w:rPr>
              <w:t>Systems Administrator</w:t>
            </w:r>
          </w:p>
        </w:tc>
      </w:tr>
      <w:tr w:rsidR="00BF0C51" w:rsidRPr="00BF0C51" w14:paraId="725D86D2" w14:textId="77777777" w:rsidTr="007876AE">
        <w:trPr>
          <w:trHeight w:val="412"/>
        </w:trPr>
        <w:tc>
          <w:tcPr>
            <w:tcW w:w="2660" w:type="dxa"/>
            <w:shd w:val="clear" w:color="auto" w:fill="004A9B" w:themeFill="accent1"/>
            <w:vAlign w:val="center"/>
          </w:tcPr>
          <w:p w14:paraId="167677C8" w14:textId="77777777" w:rsidR="00BF0C51" w:rsidRPr="00F048AE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  <w:r w:rsidRPr="00F048AE"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>Summary &amp; Purpose of Role:</w:t>
            </w:r>
          </w:p>
          <w:p w14:paraId="59DDE735" w14:textId="77777777" w:rsidR="00BF0C51" w:rsidRPr="00F048AE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</w:p>
        </w:tc>
        <w:tc>
          <w:tcPr>
            <w:tcW w:w="7087" w:type="dxa"/>
            <w:vAlign w:val="center"/>
          </w:tcPr>
          <w:p w14:paraId="30FBB4E5" w14:textId="77777777" w:rsidR="004C6C68" w:rsidRPr="001213A8" w:rsidRDefault="004C6C68" w:rsidP="001213A8">
            <w:pPr>
              <w:rPr>
                <w:rFonts w:asciiTheme="minorHAnsi" w:hAnsiTheme="minorHAnsi" w:cstheme="minorHAnsi"/>
                <w:color w:val="004A9B" w:themeColor="text2"/>
              </w:rPr>
            </w:pPr>
            <w:r w:rsidRPr="001213A8">
              <w:rPr>
                <w:rFonts w:asciiTheme="minorHAnsi" w:hAnsiTheme="minorHAnsi" w:cstheme="minorHAnsi"/>
                <w:color w:val="004A9B" w:themeColor="text2"/>
                <w:sz w:val="22"/>
              </w:rPr>
              <w:t xml:space="preserve">The Cloud operates a large scale IP network across Europe. This role is to perform strategic project based and day-to-day engineering operations duties on the network platform and systems at The Cloud in line with the commercial priorities and direction of the business. </w:t>
            </w:r>
          </w:p>
          <w:p w14:paraId="43578A76" w14:textId="77777777" w:rsidR="004C6C68" w:rsidRPr="001213A8" w:rsidRDefault="004C6C68" w:rsidP="001213A8">
            <w:pPr>
              <w:rPr>
                <w:rFonts w:asciiTheme="minorHAnsi" w:hAnsiTheme="minorHAnsi" w:cstheme="minorHAnsi"/>
                <w:color w:val="004A9B" w:themeColor="text2"/>
              </w:rPr>
            </w:pPr>
          </w:p>
          <w:p w14:paraId="10679F78" w14:textId="77777777" w:rsidR="00BF0C51" w:rsidRPr="001213A8" w:rsidRDefault="004C6C68" w:rsidP="001213A8">
            <w:pPr>
              <w:rPr>
                <w:rFonts w:asciiTheme="minorHAnsi" w:hAnsiTheme="minorHAnsi" w:cstheme="minorHAnsi"/>
                <w:color w:val="004A9B" w:themeColor="text2"/>
              </w:rPr>
            </w:pPr>
            <w:r w:rsidRPr="001213A8">
              <w:rPr>
                <w:rFonts w:asciiTheme="minorHAnsi" w:hAnsiTheme="minorHAnsi" w:cstheme="minorHAnsi"/>
                <w:color w:val="004A9B" w:themeColor="text2"/>
                <w:sz w:val="22"/>
              </w:rPr>
              <w:t xml:space="preserve">The role includes </w:t>
            </w:r>
            <w:r w:rsidR="003914B6">
              <w:rPr>
                <w:rFonts w:asciiTheme="minorHAnsi" w:hAnsiTheme="minorHAnsi" w:cstheme="minorHAnsi"/>
                <w:color w:val="004A9B" w:themeColor="text2"/>
                <w:sz w:val="22"/>
              </w:rPr>
              <w:t xml:space="preserve">overall responsibility for </w:t>
            </w:r>
            <w:r w:rsidRPr="001213A8">
              <w:rPr>
                <w:rFonts w:asciiTheme="minorHAnsi" w:hAnsiTheme="minorHAnsi" w:cstheme="minorHAnsi"/>
                <w:color w:val="004A9B" w:themeColor="text2"/>
                <w:sz w:val="22"/>
              </w:rPr>
              <w:t>the design, deployment and support of new implementations as well as maintaining and improving existing systems as a function of an effective and efficient 3rd line support function.</w:t>
            </w:r>
          </w:p>
        </w:tc>
      </w:tr>
      <w:tr w:rsidR="00BF0C51" w:rsidRPr="00BF0C51" w14:paraId="018A2DFE" w14:textId="77777777" w:rsidTr="007876AE">
        <w:trPr>
          <w:trHeight w:val="432"/>
        </w:trPr>
        <w:tc>
          <w:tcPr>
            <w:tcW w:w="2660" w:type="dxa"/>
            <w:shd w:val="clear" w:color="auto" w:fill="004A9B" w:themeFill="accent1"/>
            <w:vAlign w:val="center"/>
          </w:tcPr>
          <w:p w14:paraId="090A2A64" w14:textId="77777777" w:rsidR="00BF0C51" w:rsidRPr="00F048AE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  <w:r w:rsidRPr="00F048AE"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>Department:</w:t>
            </w:r>
          </w:p>
        </w:tc>
        <w:tc>
          <w:tcPr>
            <w:tcW w:w="7087" w:type="dxa"/>
            <w:vAlign w:val="center"/>
          </w:tcPr>
          <w:p w14:paraId="6608FACB" w14:textId="77777777" w:rsidR="00BF0C51" w:rsidRPr="001213A8" w:rsidRDefault="00753117" w:rsidP="00753117">
            <w:pPr>
              <w:rPr>
                <w:rFonts w:asciiTheme="minorHAnsi" w:hAnsiTheme="minorHAnsi" w:cstheme="minorHAnsi"/>
                <w:color w:val="004A9B" w:themeColor="text2"/>
              </w:rPr>
            </w:pPr>
            <w:r w:rsidRPr="00F048AE">
              <w:rPr>
                <w:rFonts w:asciiTheme="minorHAnsi" w:hAnsiTheme="minorHAnsi" w:cstheme="minorHAnsi"/>
                <w:color w:val="004A9B" w:themeColor="text2"/>
                <w:sz w:val="22"/>
              </w:rPr>
              <w:t>Network Operations</w:t>
            </w:r>
          </w:p>
        </w:tc>
      </w:tr>
      <w:tr w:rsidR="00BF0C51" w:rsidRPr="00BF0C51" w14:paraId="131099A9" w14:textId="77777777" w:rsidTr="007876AE">
        <w:trPr>
          <w:trHeight w:val="412"/>
        </w:trPr>
        <w:tc>
          <w:tcPr>
            <w:tcW w:w="2660" w:type="dxa"/>
            <w:shd w:val="clear" w:color="auto" w:fill="004A9B" w:themeFill="accent1"/>
            <w:vAlign w:val="center"/>
          </w:tcPr>
          <w:p w14:paraId="2D13207F" w14:textId="77777777" w:rsidR="00BF0C51" w:rsidRPr="00F048AE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  <w:r w:rsidRPr="00F048AE"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>Location:</w:t>
            </w:r>
          </w:p>
        </w:tc>
        <w:tc>
          <w:tcPr>
            <w:tcW w:w="7087" w:type="dxa"/>
            <w:vAlign w:val="center"/>
          </w:tcPr>
          <w:p w14:paraId="51D27CF5" w14:textId="77777777" w:rsidR="00BF0C51" w:rsidRPr="001213A8" w:rsidDel="006B46EF" w:rsidRDefault="00753117" w:rsidP="00753117">
            <w:pPr>
              <w:rPr>
                <w:rFonts w:asciiTheme="minorHAnsi" w:hAnsiTheme="minorHAnsi" w:cstheme="minorHAnsi"/>
                <w:color w:val="004A9B" w:themeColor="text2"/>
              </w:rPr>
            </w:pPr>
            <w:r w:rsidRPr="00F048AE">
              <w:rPr>
                <w:rFonts w:asciiTheme="minorHAnsi" w:hAnsiTheme="minorHAnsi" w:cstheme="minorHAnsi"/>
                <w:color w:val="004A9B" w:themeColor="text2"/>
                <w:sz w:val="22"/>
              </w:rPr>
              <w:t>St Albans, UK</w:t>
            </w:r>
          </w:p>
        </w:tc>
      </w:tr>
      <w:tr w:rsidR="00BF0C51" w:rsidRPr="00BF0C51" w14:paraId="0108F03A" w14:textId="77777777" w:rsidTr="007876AE">
        <w:trPr>
          <w:trHeight w:val="412"/>
        </w:trPr>
        <w:tc>
          <w:tcPr>
            <w:tcW w:w="2660" w:type="dxa"/>
            <w:shd w:val="clear" w:color="auto" w:fill="004A9B" w:themeFill="accent1"/>
            <w:vAlign w:val="center"/>
          </w:tcPr>
          <w:p w14:paraId="7EE3B1AC" w14:textId="77777777" w:rsidR="00BF0C51" w:rsidRPr="00F048AE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  <w:r w:rsidRPr="00F048AE"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>Reports to:</w:t>
            </w:r>
          </w:p>
        </w:tc>
        <w:tc>
          <w:tcPr>
            <w:tcW w:w="7087" w:type="dxa"/>
            <w:vAlign w:val="center"/>
          </w:tcPr>
          <w:p w14:paraId="0024060E" w14:textId="77777777" w:rsidR="00BF0C51" w:rsidRPr="001213A8" w:rsidRDefault="009C12A2" w:rsidP="00753117">
            <w:pPr>
              <w:rPr>
                <w:rFonts w:asciiTheme="minorHAnsi" w:hAnsiTheme="minorHAnsi" w:cstheme="minorHAnsi"/>
                <w:color w:val="004A9B" w:themeColor="text2"/>
              </w:rPr>
            </w:pPr>
            <w:r w:rsidRPr="009C12A2">
              <w:rPr>
                <w:rFonts w:asciiTheme="minorHAnsi" w:hAnsiTheme="minorHAnsi" w:cstheme="minorHAnsi"/>
                <w:color w:val="004A9B" w:themeColor="text2"/>
                <w:sz w:val="22"/>
              </w:rPr>
              <w:t>Network Director</w:t>
            </w:r>
          </w:p>
        </w:tc>
      </w:tr>
      <w:tr w:rsidR="00BF0C51" w:rsidRPr="00BF0C51" w14:paraId="5ECECD1F" w14:textId="77777777" w:rsidTr="007876AE">
        <w:trPr>
          <w:trHeight w:val="412"/>
        </w:trPr>
        <w:tc>
          <w:tcPr>
            <w:tcW w:w="2660" w:type="dxa"/>
            <w:shd w:val="clear" w:color="auto" w:fill="004A9B" w:themeFill="accent1"/>
            <w:vAlign w:val="center"/>
          </w:tcPr>
          <w:p w14:paraId="4EF489D5" w14:textId="77777777" w:rsidR="00BF0C51" w:rsidRPr="00F048AE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  <w:r w:rsidRPr="00F048AE"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>Direct Reports:</w:t>
            </w:r>
          </w:p>
        </w:tc>
        <w:tc>
          <w:tcPr>
            <w:tcW w:w="7087" w:type="dxa"/>
            <w:vAlign w:val="center"/>
          </w:tcPr>
          <w:p w14:paraId="16589167" w14:textId="77777777" w:rsidR="00BF0C51" w:rsidRPr="001213A8" w:rsidRDefault="00753117" w:rsidP="00753117">
            <w:pPr>
              <w:rPr>
                <w:rFonts w:asciiTheme="minorHAnsi" w:hAnsiTheme="minorHAnsi" w:cstheme="minorHAnsi"/>
                <w:color w:val="004A9B" w:themeColor="text2"/>
              </w:rPr>
            </w:pPr>
            <w:r w:rsidRPr="00F048AE">
              <w:rPr>
                <w:rFonts w:asciiTheme="minorHAnsi" w:hAnsiTheme="minorHAnsi" w:cstheme="minorHAnsi"/>
                <w:color w:val="004A9B" w:themeColor="text2"/>
                <w:sz w:val="22"/>
              </w:rPr>
              <w:t>Nil</w:t>
            </w:r>
          </w:p>
        </w:tc>
      </w:tr>
      <w:tr w:rsidR="00BF0C51" w:rsidRPr="00BF0C51" w14:paraId="5E599B92" w14:textId="77777777" w:rsidTr="007876AE">
        <w:trPr>
          <w:trHeight w:val="412"/>
        </w:trPr>
        <w:tc>
          <w:tcPr>
            <w:tcW w:w="2660" w:type="dxa"/>
            <w:shd w:val="clear" w:color="auto" w:fill="004A9B" w:themeFill="accent1"/>
            <w:vAlign w:val="center"/>
          </w:tcPr>
          <w:p w14:paraId="3E9FFAA6" w14:textId="77777777" w:rsidR="00BF0C51" w:rsidRPr="00F048AE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  <w:r w:rsidRPr="00F048AE"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>Regularly has contact with:</w:t>
            </w:r>
          </w:p>
        </w:tc>
        <w:tc>
          <w:tcPr>
            <w:tcW w:w="7087" w:type="dxa"/>
            <w:vAlign w:val="center"/>
          </w:tcPr>
          <w:p w14:paraId="1A5F8AB9" w14:textId="77777777" w:rsidR="00BF0C51" w:rsidRPr="001213A8" w:rsidRDefault="004C6C68" w:rsidP="00753117">
            <w:pPr>
              <w:rPr>
                <w:rFonts w:asciiTheme="minorHAnsi" w:hAnsiTheme="minorHAnsi" w:cstheme="minorHAnsi"/>
                <w:color w:val="004A9B" w:themeColor="text2"/>
              </w:rPr>
            </w:pPr>
            <w:r w:rsidRPr="001213A8">
              <w:rPr>
                <w:rFonts w:asciiTheme="minorHAnsi" w:hAnsiTheme="minorHAnsi" w:cstheme="minorHAnsi"/>
                <w:color w:val="004A9B" w:themeColor="text2"/>
                <w:sz w:val="22"/>
              </w:rPr>
              <w:t>Product Management, Development, Service Delivery and Customer Services</w:t>
            </w:r>
          </w:p>
        </w:tc>
      </w:tr>
    </w:tbl>
    <w:p w14:paraId="2EB20B01" w14:textId="77777777" w:rsidR="00BF0C51" w:rsidRPr="0025679A" w:rsidRDefault="00BF0C51" w:rsidP="00BF0C5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F5CEC77" w14:textId="77777777" w:rsidR="00BF0C51" w:rsidRPr="0025679A" w:rsidRDefault="00BF0C51" w:rsidP="00BF0C51">
      <w:pPr>
        <w:rPr>
          <w:rFonts w:asciiTheme="minorHAnsi" w:hAnsiTheme="minorHAnsi" w:cstheme="minorHAnsi"/>
          <w:b/>
          <w:bCs/>
          <w:color w:val="004A9B" w:themeColor="accent1"/>
          <w:sz w:val="20"/>
          <w:szCs w:val="20"/>
        </w:rPr>
      </w:pPr>
      <w:r w:rsidRPr="0025679A">
        <w:rPr>
          <w:rFonts w:asciiTheme="minorHAnsi" w:hAnsiTheme="minorHAnsi" w:cstheme="minorHAnsi"/>
          <w:b/>
          <w:bCs/>
          <w:color w:val="004A9B" w:themeColor="accent1"/>
          <w:sz w:val="20"/>
          <w:szCs w:val="20"/>
        </w:rPr>
        <w:t xml:space="preserve">AREAS OF RESPONSIBILITY INCLUDE: </w:t>
      </w:r>
    </w:p>
    <w:p w14:paraId="2AE89FE5" w14:textId="77777777" w:rsidR="00BF0C51" w:rsidRPr="0025679A" w:rsidRDefault="00BF0C51" w:rsidP="00BF0C51">
      <w:pPr>
        <w:rPr>
          <w:rFonts w:asciiTheme="minorHAnsi" w:hAnsiTheme="minorHAnsi" w:cstheme="minorHAnsi"/>
          <w:i/>
          <w:color w:val="004A9B" w:themeColor="accent1"/>
          <w:sz w:val="20"/>
          <w:szCs w:val="20"/>
        </w:rPr>
      </w:pPr>
      <w:r w:rsidRPr="0025679A">
        <w:rPr>
          <w:rFonts w:asciiTheme="minorHAnsi" w:hAnsiTheme="minorHAnsi" w:cstheme="minorHAnsi"/>
          <w:i/>
          <w:color w:val="004A9B" w:themeColor="accent1"/>
          <w:sz w:val="20"/>
          <w:szCs w:val="20"/>
        </w:rPr>
        <w:t>Note: responsibilities may be added or varied to respond to the demands of the business.</w:t>
      </w:r>
    </w:p>
    <w:p w14:paraId="394AE809" w14:textId="77777777" w:rsidR="00BF0C51" w:rsidRPr="0025679A" w:rsidRDefault="00BF0C51" w:rsidP="00BF0C51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6" w:space="0" w:color="004A9B" w:themeColor="text2"/>
          <w:left w:val="single" w:sz="6" w:space="0" w:color="004A9B" w:themeColor="text2"/>
          <w:bottom w:val="single" w:sz="6" w:space="0" w:color="004A9B" w:themeColor="text2"/>
          <w:right w:val="single" w:sz="6" w:space="0" w:color="004A9B" w:themeColor="text2"/>
          <w:insideH w:val="single" w:sz="6" w:space="0" w:color="004A9B" w:themeColor="text2"/>
          <w:insideV w:val="single" w:sz="6" w:space="0" w:color="004A9B" w:themeColor="text2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BF0C51" w:rsidRPr="00BF0C51" w14:paraId="72B2A326" w14:textId="77777777" w:rsidTr="001213A8">
        <w:tc>
          <w:tcPr>
            <w:tcW w:w="2694" w:type="dxa"/>
            <w:shd w:val="clear" w:color="auto" w:fill="004A9B" w:themeFill="accent1"/>
            <w:vAlign w:val="center"/>
          </w:tcPr>
          <w:p w14:paraId="09B484EE" w14:textId="77777777" w:rsidR="00BF0C51" w:rsidRPr="00BF0C51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 xml:space="preserve">Primary Responsibilities &amp; </w:t>
            </w:r>
            <w:r w:rsidRPr="00BF0C51"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 xml:space="preserve">Accountabilities </w:t>
            </w:r>
          </w:p>
          <w:p w14:paraId="6D5C41E6" w14:textId="77777777" w:rsidR="00BF0C51" w:rsidRPr="00BF0C51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</w:p>
          <w:p w14:paraId="0759118A" w14:textId="77777777" w:rsidR="00BF0C51" w:rsidRDefault="00BF0C51" w:rsidP="00753117">
            <w:pPr>
              <w:rPr>
                <w:rFonts w:asciiTheme="minorHAnsi" w:hAnsiTheme="minorHAnsi" w:cstheme="minorHAnsi"/>
                <w:color w:val="FFFFFF" w:themeColor="background2"/>
              </w:rPr>
            </w:pPr>
            <w:r w:rsidRPr="00BF0C51">
              <w:rPr>
                <w:rFonts w:asciiTheme="minorHAnsi" w:hAnsiTheme="minorHAnsi" w:cstheme="minorHAnsi"/>
                <w:color w:val="FFFFFF" w:themeColor="background2"/>
                <w:sz w:val="22"/>
                <w:szCs w:val="22"/>
              </w:rPr>
              <w:t>(the role includes though is not limited to these tasks)</w:t>
            </w:r>
          </w:p>
          <w:p w14:paraId="7F028DB5" w14:textId="77777777" w:rsidR="00BF0C51" w:rsidRPr="00BF0C51" w:rsidRDefault="00BF0C51" w:rsidP="00753117">
            <w:pPr>
              <w:rPr>
                <w:rFonts w:asciiTheme="minorHAnsi" w:hAnsiTheme="minorHAnsi" w:cstheme="minorHAnsi"/>
                <w:color w:val="FFFFFF" w:themeColor="background2"/>
              </w:rPr>
            </w:pPr>
          </w:p>
        </w:tc>
        <w:tc>
          <w:tcPr>
            <w:tcW w:w="7087" w:type="dxa"/>
          </w:tcPr>
          <w:p w14:paraId="200349E6" w14:textId="77777777" w:rsidR="004C6C68" w:rsidRPr="004C6C68" w:rsidRDefault="004C6C68" w:rsidP="004C6C68">
            <w:pPr>
              <w:rPr>
                <w:rFonts w:ascii="Arial" w:hAnsi="Arial" w:cs="Arial"/>
                <w:b/>
                <w:color w:val="1F497D"/>
              </w:rPr>
            </w:pPr>
            <w:r w:rsidRPr="004C6C68">
              <w:rPr>
                <w:rFonts w:ascii="Arial" w:hAnsi="Arial" w:cs="Arial"/>
                <w:b/>
                <w:color w:val="1F497D"/>
                <w:sz w:val="22"/>
                <w:szCs w:val="22"/>
              </w:rPr>
              <w:t>Strategic</w:t>
            </w:r>
          </w:p>
          <w:p w14:paraId="3936BAD2" w14:textId="77777777" w:rsidR="004C6C68" w:rsidRPr="004C6C68" w:rsidRDefault="004C6C68" w:rsidP="004C6C6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Support New Product and Services introduction. Specifically, Technology search, Design, Deployment and Introduction into the Service delivery platform structure and processes</w:t>
            </w:r>
          </w:p>
          <w:p w14:paraId="03A9E1F6" w14:textId="77777777" w:rsidR="004C6C68" w:rsidRPr="004C6C68" w:rsidRDefault="004C6C68" w:rsidP="004C6C6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 xml:space="preserve">Strategic </w:t>
            </w:r>
            <w:r w:rsidR="00EC5E7B" w:rsidRPr="004C6C68">
              <w:rPr>
                <w:rFonts w:ascii="Arial" w:hAnsi="Arial" w:cs="Arial"/>
                <w:color w:val="1F497D"/>
                <w:sz w:val="22"/>
                <w:szCs w:val="22"/>
              </w:rPr>
              <w:t>management upgrade</w:t>
            </w: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 xml:space="preserve">, monitoring and capacity planning </w:t>
            </w:r>
            <w:r w:rsidR="00EC5E7B" w:rsidRPr="004C6C68">
              <w:rPr>
                <w:rFonts w:ascii="Arial" w:hAnsi="Arial" w:cs="Arial"/>
                <w:color w:val="1F497D"/>
                <w:sz w:val="22"/>
                <w:szCs w:val="22"/>
              </w:rPr>
              <w:t>of the</w:t>
            </w: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 xml:space="preserve"> core systems</w:t>
            </w:r>
          </w:p>
          <w:p w14:paraId="274E3B6A" w14:textId="77777777" w:rsidR="004C6C68" w:rsidRPr="004C6C68" w:rsidRDefault="004C6C68" w:rsidP="004C6C6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Setup and maintain high availability systems</w:t>
            </w:r>
          </w:p>
          <w:p w14:paraId="7F4A08F4" w14:textId="77777777" w:rsidR="004C6C68" w:rsidRPr="004C6C68" w:rsidRDefault="004C6C68" w:rsidP="004C6C6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Maintain documentation on current systems</w:t>
            </w:r>
          </w:p>
          <w:p w14:paraId="5646625D" w14:textId="77777777" w:rsidR="004C6C68" w:rsidRPr="004C6C68" w:rsidRDefault="004C6C68" w:rsidP="004C6C68">
            <w:pPr>
              <w:ind w:left="360"/>
              <w:rPr>
                <w:rFonts w:ascii="Arial" w:hAnsi="Arial" w:cs="Arial"/>
                <w:color w:val="1F497D"/>
              </w:rPr>
            </w:pPr>
          </w:p>
          <w:p w14:paraId="65386F03" w14:textId="77777777" w:rsidR="004C6C68" w:rsidRPr="001213A8" w:rsidRDefault="004C6C68" w:rsidP="001213A8">
            <w:pPr>
              <w:rPr>
                <w:rFonts w:ascii="Arial" w:hAnsi="Arial" w:cs="Arial"/>
                <w:b/>
                <w:color w:val="1F497D"/>
              </w:rPr>
            </w:pPr>
            <w:r w:rsidRPr="001213A8">
              <w:rPr>
                <w:rFonts w:ascii="Arial" w:hAnsi="Arial" w:cs="Arial"/>
                <w:b/>
                <w:color w:val="1F497D"/>
                <w:sz w:val="22"/>
                <w:szCs w:val="22"/>
              </w:rPr>
              <w:t>Day to Day</w:t>
            </w:r>
          </w:p>
          <w:p w14:paraId="4107AF24" w14:textId="77777777" w:rsidR="004C6C68" w:rsidRPr="004C6C68" w:rsidRDefault="004C6C68" w:rsidP="004C6C6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As required, perform day to activities required to support the service delivery platform and customer service</w:t>
            </w:r>
          </w:p>
          <w:p w14:paraId="5ED6C4E1" w14:textId="1579930A" w:rsidR="004C6C68" w:rsidRPr="004C6C68" w:rsidRDefault="004C6C68" w:rsidP="004C6C6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 xml:space="preserve">Linux </w:t>
            </w:r>
            <w:r w:rsidR="0013675A">
              <w:rPr>
                <w:rFonts w:ascii="Arial" w:hAnsi="Arial" w:cs="Arial"/>
                <w:color w:val="1F497D"/>
                <w:sz w:val="22"/>
                <w:szCs w:val="22"/>
              </w:rPr>
              <w:t>h</w:t>
            </w: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 xml:space="preserve">osted Java application </w:t>
            </w:r>
            <w:r w:rsidR="009805E5">
              <w:rPr>
                <w:rFonts w:ascii="Arial" w:hAnsi="Arial" w:cs="Arial"/>
                <w:color w:val="1F497D"/>
                <w:sz w:val="22"/>
                <w:szCs w:val="22"/>
              </w:rPr>
              <w:t>s</w:t>
            </w: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ervers</w:t>
            </w:r>
          </w:p>
          <w:p w14:paraId="704BCC8B" w14:textId="2D97710F" w:rsidR="004C6C68" w:rsidRPr="004C6C68" w:rsidRDefault="004C6C68" w:rsidP="004C6C6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 xml:space="preserve">Linux </w:t>
            </w:r>
            <w:r w:rsidR="0013675A">
              <w:rPr>
                <w:rFonts w:ascii="Arial" w:hAnsi="Arial" w:cs="Arial"/>
                <w:color w:val="1F497D"/>
                <w:sz w:val="22"/>
                <w:szCs w:val="22"/>
              </w:rPr>
              <w:t>r</w:t>
            </w: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outing</w:t>
            </w:r>
          </w:p>
          <w:p w14:paraId="26F2E469" w14:textId="77777777" w:rsidR="00EC5E7B" w:rsidRPr="00EC5E7B" w:rsidRDefault="00EC5E7B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Administering </w:t>
            </w:r>
            <w:r w:rsidR="004C6C68" w:rsidRPr="004C6C68">
              <w:rPr>
                <w:rFonts w:ascii="Arial" w:hAnsi="Arial" w:cs="Arial"/>
                <w:color w:val="1F497D"/>
                <w:sz w:val="22"/>
                <w:szCs w:val="22"/>
              </w:rPr>
              <w:t>Apache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HTTP server</w:t>
            </w:r>
          </w:p>
          <w:p w14:paraId="4F3169FC" w14:textId="77777777" w:rsidR="004C6C68" w:rsidRPr="001213A8" w:rsidRDefault="00EC5E7B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Administering </w:t>
            </w:r>
            <w:r w:rsidR="001213A8">
              <w:rPr>
                <w:rFonts w:ascii="Arial" w:hAnsi="Arial" w:cs="Arial"/>
                <w:color w:val="1F497D"/>
                <w:sz w:val="22"/>
                <w:szCs w:val="22"/>
              </w:rPr>
              <w:t>Postgre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SQL HA database servers</w:t>
            </w:r>
          </w:p>
          <w:p w14:paraId="35BBBA38" w14:textId="77777777" w:rsidR="004C6C68" w:rsidRPr="004C6C68" w:rsidRDefault="004C6C68" w:rsidP="004C6C6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Provide 3rd Line Support to customers according to SLAs - resolving technical support tickets, including participation in an out</w:t>
            </w:r>
            <w:r w:rsidR="001213A8">
              <w:rPr>
                <w:rFonts w:ascii="Arial" w:hAnsi="Arial" w:cs="Arial"/>
                <w:color w:val="1F497D"/>
                <w:sz w:val="22"/>
                <w:szCs w:val="22"/>
              </w:rPr>
              <w:t>-</w:t>
            </w: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of-hours on-call rota</w:t>
            </w:r>
          </w:p>
          <w:p w14:paraId="7DE3CFBB" w14:textId="77777777" w:rsidR="004C6C68" w:rsidRPr="004C6C68" w:rsidRDefault="004C6C68" w:rsidP="004C6C6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Troubleshoot and debug issues quickly and efficiently</w:t>
            </w:r>
          </w:p>
          <w:p w14:paraId="27A52D86" w14:textId="77777777" w:rsidR="004C6C68" w:rsidRPr="004C6C68" w:rsidRDefault="004C6C68" w:rsidP="004C6C6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 xml:space="preserve">Update and maintain diverse </w:t>
            </w:r>
            <w:r w:rsidR="00EC5E7B">
              <w:rPr>
                <w:rFonts w:ascii="Arial" w:hAnsi="Arial" w:cs="Arial"/>
                <w:color w:val="1F497D"/>
                <w:sz w:val="22"/>
                <w:szCs w:val="22"/>
              </w:rPr>
              <w:t>configuration and d</w:t>
            </w: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atabases (e.g. DHCP, Radius, DNS,</w:t>
            </w:r>
            <w:r w:rsidR="00EC5E7B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RIPE, CMS, Postgre</w:t>
            </w:r>
            <w:r w:rsidR="00EC5E7B">
              <w:rPr>
                <w:rFonts w:ascii="Arial" w:hAnsi="Arial" w:cs="Arial"/>
                <w:color w:val="1F497D"/>
                <w:sz w:val="22"/>
                <w:szCs w:val="22"/>
              </w:rPr>
              <w:t>SQL</w:t>
            </w: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)</w:t>
            </w:r>
          </w:p>
          <w:p w14:paraId="06D03970" w14:textId="77777777" w:rsidR="004C6C68" w:rsidRPr="004C6C68" w:rsidRDefault="004C6C68" w:rsidP="004C6C6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Actively review, upgrade &amp; improve operational tools</w:t>
            </w:r>
          </w:p>
          <w:p w14:paraId="7D38234C" w14:textId="77777777" w:rsidR="004C6C68" w:rsidRPr="004C6C68" w:rsidRDefault="004C6C68" w:rsidP="004C6C6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t>Support Day-to-day business operations.</w:t>
            </w:r>
          </w:p>
          <w:p w14:paraId="6DAF21DA" w14:textId="77777777" w:rsidR="00BF0C51" w:rsidRPr="001213A8" w:rsidRDefault="004C6C6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4C6C68">
              <w:rPr>
                <w:rFonts w:ascii="Arial" w:hAnsi="Arial" w:cs="Arial"/>
                <w:color w:val="1F497D"/>
                <w:sz w:val="22"/>
                <w:szCs w:val="22"/>
              </w:rPr>
              <w:lastRenderedPageBreak/>
              <w:t>Maintain the internal Ticketing System</w:t>
            </w:r>
          </w:p>
        </w:tc>
      </w:tr>
      <w:tr w:rsidR="00BF0C51" w:rsidRPr="00BF0C51" w14:paraId="50E36607" w14:textId="77777777" w:rsidTr="001213A8">
        <w:tc>
          <w:tcPr>
            <w:tcW w:w="2694" w:type="dxa"/>
            <w:shd w:val="clear" w:color="auto" w:fill="004A9B" w:themeFill="accent1"/>
            <w:vAlign w:val="center"/>
          </w:tcPr>
          <w:p w14:paraId="4A29EBDB" w14:textId="77777777" w:rsidR="00BF0C51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</w:p>
          <w:p w14:paraId="4549FE8F" w14:textId="77777777" w:rsidR="00BF0C51" w:rsidRPr="00BF0C51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  <w:r w:rsidRPr="00BF0C51"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>Values</w:t>
            </w:r>
          </w:p>
          <w:p w14:paraId="42B79129" w14:textId="77777777" w:rsidR="00BF0C51" w:rsidRPr="00BF0C51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</w:p>
          <w:p w14:paraId="1748AA3D" w14:textId="77777777" w:rsidR="00BF0C51" w:rsidRPr="00BF0C51" w:rsidRDefault="00BF0C51" w:rsidP="00753117">
            <w:pPr>
              <w:rPr>
                <w:rFonts w:asciiTheme="minorHAnsi" w:hAnsiTheme="minorHAnsi" w:cstheme="minorHAnsi"/>
                <w:color w:val="FFFFFF" w:themeColor="background2"/>
              </w:rPr>
            </w:pPr>
            <w:r w:rsidRPr="00BF0C51">
              <w:rPr>
                <w:rFonts w:asciiTheme="minorHAnsi" w:hAnsiTheme="minorHAnsi" w:cstheme="minorHAnsi"/>
                <w:color w:val="FFFFFF" w:themeColor="background2"/>
                <w:sz w:val="22"/>
                <w:szCs w:val="22"/>
              </w:rPr>
              <w:t>The Cloud Values Are:</w:t>
            </w:r>
          </w:p>
          <w:p w14:paraId="59B79F8E" w14:textId="77777777" w:rsidR="00BF0C51" w:rsidRPr="00BF0C51" w:rsidRDefault="00BF0C51" w:rsidP="00BF0C5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FFFF" w:themeColor="background2"/>
              </w:rPr>
            </w:pPr>
            <w:r w:rsidRPr="00BF0C51">
              <w:rPr>
                <w:rFonts w:asciiTheme="minorHAnsi" w:hAnsiTheme="minorHAnsi" w:cstheme="minorHAnsi"/>
                <w:color w:val="FFFFFF" w:themeColor="background2"/>
                <w:sz w:val="22"/>
                <w:szCs w:val="22"/>
              </w:rPr>
              <w:t>Smart</w:t>
            </w:r>
          </w:p>
          <w:p w14:paraId="7470E9AB" w14:textId="77777777" w:rsidR="00BF0C51" w:rsidRPr="00BF0C51" w:rsidRDefault="00BF0C51" w:rsidP="00BF0C5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FFFF" w:themeColor="background2"/>
              </w:rPr>
            </w:pPr>
            <w:r w:rsidRPr="00BF0C51">
              <w:rPr>
                <w:rFonts w:asciiTheme="minorHAnsi" w:hAnsiTheme="minorHAnsi" w:cstheme="minorHAnsi"/>
                <w:color w:val="FFFFFF" w:themeColor="background2"/>
                <w:sz w:val="22"/>
                <w:szCs w:val="22"/>
              </w:rPr>
              <w:t>Agile</w:t>
            </w:r>
          </w:p>
          <w:p w14:paraId="2AC13238" w14:textId="77777777" w:rsidR="00BF0C51" w:rsidRPr="00BF0C51" w:rsidRDefault="00BF0C51" w:rsidP="00BF0C5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FFFF" w:themeColor="background2"/>
              </w:rPr>
            </w:pPr>
            <w:r w:rsidRPr="00BF0C51">
              <w:rPr>
                <w:rFonts w:asciiTheme="minorHAnsi" w:hAnsiTheme="minorHAnsi" w:cstheme="minorHAnsi"/>
                <w:color w:val="FFFFFF" w:themeColor="background2"/>
                <w:sz w:val="22"/>
                <w:szCs w:val="22"/>
              </w:rPr>
              <w:t>Dependable</w:t>
            </w:r>
          </w:p>
          <w:p w14:paraId="50B053CD" w14:textId="77777777" w:rsidR="00BF0C51" w:rsidRPr="00BF0C51" w:rsidRDefault="00BF0C51" w:rsidP="0075311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FFFF" w:themeColor="background2"/>
              </w:rPr>
            </w:pPr>
            <w:r w:rsidRPr="00BF0C51">
              <w:rPr>
                <w:rFonts w:asciiTheme="minorHAnsi" w:hAnsiTheme="minorHAnsi" w:cstheme="minorHAnsi"/>
                <w:color w:val="FFFFFF" w:themeColor="background2"/>
                <w:sz w:val="22"/>
                <w:szCs w:val="22"/>
              </w:rPr>
              <w:t>Innovative</w:t>
            </w:r>
          </w:p>
        </w:tc>
        <w:tc>
          <w:tcPr>
            <w:tcW w:w="7087" w:type="dxa"/>
          </w:tcPr>
          <w:p w14:paraId="178BC7ED" w14:textId="77777777" w:rsidR="00BF0C51" w:rsidRPr="001213A8" w:rsidRDefault="00BF0C51" w:rsidP="00BF0C51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We seek to employ team players – people who integrate easily, communicate with professional courtesy, energy and enthusiasm – inside and outside the business at all levels</w:t>
            </w:r>
          </w:p>
          <w:p w14:paraId="68818A83" w14:textId="77777777" w:rsidR="00BF0C51" w:rsidRPr="001213A8" w:rsidRDefault="00BF0C51" w:rsidP="00BF0C51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We are team players who share information, build rapport, offer support and generally seek to build trust and loyalty – company wide</w:t>
            </w:r>
          </w:p>
          <w:p w14:paraId="4CABC55D" w14:textId="77777777" w:rsidR="00BF0C51" w:rsidRPr="001213A8" w:rsidRDefault="00BF0C51" w:rsidP="00BF0C51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We are committed to providing outstanding customer service (internally &amp; externally) – we believe we are all each others customers</w:t>
            </w:r>
          </w:p>
          <w:p w14:paraId="74BF71B3" w14:textId="77777777" w:rsidR="00BF0C51" w:rsidRPr="001213A8" w:rsidRDefault="00BF0C51" w:rsidP="00BF0C51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We are energetic and self-motivated – seeking people who are hands on and require minimum management supervision</w:t>
            </w:r>
          </w:p>
          <w:p w14:paraId="6F79D5F6" w14:textId="77777777" w:rsidR="00BF0C51" w:rsidRPr="001213A8" w:rsidRDefault="00BF0C51" w:rsidP="00BF0C51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In a fast moving / developing environment we require people who are flexible and adaptable - excited by new ideas and/or technology and, willing to pick up and work with new initiatives no matter how unfamiliar</w:t>
            </w:r>
          </w:p>
          <w:p w14:paraId="30123AF9" w14:textId="77777777" w:rsidR="00BF0C51" w:rsidRPr="001213A8" w:rsidRDefault="00BF0C51" w:rsidP="00BF0C51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We seek people who are ambitious, seek to improve their performance, are interested in training and generally in personal development</w:t>
            </w:r>
          </w:p>
          <w:p w14:paraId="466D3EFE" w14:textId="77777777" w:rsidR="00BF0C51" w:rsidRPr="001213A8" w:rsidRDefault="00BF0C51" w:rsidP="00BF0C51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No ego! We will succeed or fail as a team – so constructive criticism should be embraced to enable development</w:t>
            </w:r>
          </w:p>
          <w:p w14:paraId="68167CA0" w14:textId="77777777" w:rsidR="000611BF" w:rsidRPr="001213A8" w:rsidRDefault="00BF0C51" w:rsidP="00BF0C51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Brilliantly planned &amp; organised – managing workload, avoiding conflicting priorities in pressurised environment</w:t>
            </w:r>
          </w:p>
          <w:p w14:paraId="41B7E49C" w14:textId="77777777" w:rsidR="001213A8" w:rsidRPr="001213A8" w:rsidRDefault="00BF0C51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We like problem solvers who have and use initiative</w:t>
            </w:r>
          </w:p>
          <w:p w14:paraId="46CA1062" w14:textId="77777777" w:rsidR="00BF0C51" w:rsidRPr="001213A8" w:rsidRDefault="00BF0C51" w:rsidP="00BF0C51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</w:p>
        </w:tc>
      </w:tr>
      <w:tr w:rsidR="00BF0C51" w:rsidRPr="00BF0C51" w14:paraId="1405AE62" w14:textId="77777777" w:rsidTr="001213A8">
        <w:tc>
          <w:tcPr>
            <w:tcW w:w="2694" w:type="dxa"/>
            <w:shd w:val="clear" w:color="auto" w:fill="004A9B" w:themeFill="accent1"/>
            <w:vAlign w:val="center"/>
          </w:tcPr>
          <w:p w14:paraId="3ECDFFFF" w14:textId="77777777" w:rsidR="00BF0C51" w:rsidRPr="00BF0C51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</w:p>
          <w:p w14:paraId="7FE2B139" w14:textId="77777777" w:rsidR="00BF0C51" w:rsidRPr="00BF0C51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  <w:r w:rsidRPr="00BF0C51"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>Outputs &amp; Deliverables:</w:t>
            </w:r>
          </w:p>
          <w:p w14:paraId="36B5E4DF" w14:textId="77777777" w:rsidR="00BF0C51" w:rsidRPr="00BF0C51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</w:p>
          <w:p w14:paraId="7B1A20F1" w14:textId="77777777" w:rsidR="00BF0C51" w:rsidRPr="00BF0C51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</w:p>
        </w:tc>
        <w:tc>
          <w:tcPr>
            <w:tcW w:w="7087" w:type="dxa"/>
          </w:tcPr>
          <w:p w14:paraId="346EA6E7" w14:textId="77777777" w:rsidR="00BF0C51" w:rsidRPr="001213A8" w:rsidRDefault="00BF0C51" w:rsidP="00BF0C51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</w:p>
        </w:tc>
      </w:tr>
      <w:tr w:rsidR="00BF0C51" w:rsidRPr="00BF0C51" w14:paraId="3244348D" w14:textId="77777777" w:rsidTr="001213A8">
        <w:tc>
          <w:tcPr>
            <w:tcW w:w="2694" w:type="dxa"/>
            <w:shd w:val="clear" w:color="auto" w:fill="004A9B" w:themeFill="accent1"/>
            <w:vAlign w:val="center"/>
          </w:tcPr>
          <w:p w14:paraId="38FF9D80" w14:textId="77777777" w:rsidR="00BF0C51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</w:p>
          <w:p w14:paraId="4149FE4F" w14:textId="77777777" w:rsidR="00BF0C51" w:rsidRPr="00BF0C51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  <w:r w:rsidRPr="00BF0C51">
              <w:rPr>
                <w:rFonts w:asciiTheme="minorHAnsi" w:hAnsiTheme="minorHAnsi" w:cstheme="minorHAnsi"/>
                <w:b/>
                <w:color w:val="FFFFFF" w:themeColor="background2"/>
                <w:sz w:val="22"/>
                <w:szCs w:val="22"/>
              </w:rPr>
              <w:t>Background &amp; Profile</w:t>
            </w:r>
          </w:p>
          <w:p w14:paraId="4EADE920" w14:textId="77777777" w:rsidR="00BF0C51" w:rsidRDefault="00BF0C51" w:rsidP="00753117">
            <w:pPr>
              <w:rPr>
                <w:rFonts w:asciiTheme="minorHAnsi" w:hAnsiTheme="minorHAnsi" w:cstheme="minorHAnsi"/>
                <w:color w:val="FFFFFF" w:themeColor="background2"/>
              </w:rPr>
            </w:pPr>
          </w:p>
          <w:p w14:paraId="00D554F5" w14:textId="77777777" w:rsidR="00BF0C51" w:rsidRPr="00BF0C51" w:rsidRDefault="00BF0C51" w:rsidP="00753117">
            <w:pPr>
              <w:rPr>
                <w:rFonts w:asciiTheme="minorHAnsi" w:hAnsiTheme="minorHAnsi" w:cstheme="minorHAnsi"/>
                <w:color w:val="FFFFFF" w:themeColor="background2"/>
              </w:rPr>
            </w:pPr>
            <w:r w:rsidRPr="00BF0C51">
              <w:rPr>
                <w:rFonts w:asciiTheme="minorHAnsi" w:hAnsiTheme="minorHAnsi" w:cstheme="minorHAnsi"/>
                <w:color w:val="FFFFFF" w:themeColor="background2"/>
                <w:sz w:val="22"/>
                <w:szCs w:val="22"/>
              </w:rPr>
              <w:t>(Qualifications – working history, languages etc.)</w:t>
            </w:r>
          </w:p>
          <w:p w14:paraId="1328F6CD" w14:textId="77777777" w:rsidR="00BF0C51" w:rsidRPr="00BF0C51" w:rsidRDefault="00BF0C51" w:rsidP="00753117">
            <w:pPr>
              <w:rPr>
                <w:rFonts w:asciiTheme="minorHAnsi" w:hAnsiTheme="minorHAnsi" w:cstheme="minorHAnsi"/>
                <w:b/>
                <w:color w:val="FFFFFF" w:themeColor="background2"/>
              </w:rPr>
            </w:pPr>
          </w:p>
        </w:tc>
        <w:tc>
          <w:tcPr>
            <w:tcW w:w="7087" w:type="dxa"/>
          </w:tcPr>
          <w:p w14:paraId="2590C801" w14:textId="77777777" w:rsidR="001213A8" w:rsidRPr="001213A8" w:rsidRDefault="001213A8" w:rsidP="001213A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F497D"/>
              </w:rPr>
            </w:pPr>
            <w:r w:rsidRPr="001213A8">
              <w:rPr>
                <w:rFonts w:ascii="Arial,Bold" w:hAnsi="Arial,Bold" w:cs="Arial,Bold"/>
                <w:b/>
                <w:bCs/>
                <w:color w:val="1F497D"/>
                <w:sz w:val="22"/>
                <w:szCs w:val="22"/>
              </w:rPr>
              <w:t>Professional Skills:</w:t>
            </w:r>
          </w:p>
          <w:p w14:paraId="3E558FD0" w14:textId="77777777" w:rsidR="001213A8" w:rsidRPr="00EC5E7B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EC5E7B">
              <w:rPr>
                <w:rFonts w:ascii="Arial" w:hAnsi="Arial" w:cs="Arial"/>
                <w:color w:val="1F497D"/>
                <w:sz w:val="22"/>
                <w:szCs w:val="22"/>
              </w:rPr>
              <w:t>Good working knowledge of UNIX/Linux including advanced</w:t>
            </w:r>
            <w:r w:rsidR="00EC5E7B">
              <w:rPr>
                <w:rFonts w:ascii="Arial" w:hAnsi="Arial" w:cs="Arial"/>
                <w:color w:val="1F497D"/>
                <w:sz w:val="22"/>
                <w:szCs w:val="22"/>
              </w:rPr>
              <w:t xml:space="preserve"> r</w:t>
            </w:r>
            <w:r w:rsidR="00EC5E7B" w:rsidRPr="00EC5E7B">
              <w:rPr>
                <w:rFonts w:ascii="Arial" w:hAnsi="Arial" w:cs="Arial"/>
                <w:color w:val="1F497D"/>
                <w:sz w:val="22"/>
                <w:szCs w:val="22"/>
              </w:rPr>
              <w:t>outing</w:t>
            </w:r>
          </w:p>
          <w:p w14:paraId="737AFEA8" w14:textId="261678EE" w:rsidR="001213A8" w:rsidRPr="001213A8" w:rsidRDefault="008665C6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Understanding of Java application servers</w:t>
            </w:r>
            <w:r w:rsidR="001213A8" w:rsidRPr="001213A8">
              <w:rPr>
                <w:rFonts w:ascii="Arial" w:hAnsi="Arial" w:cs="Arial"/>
                <w:color w:val="1F497D"/>
                <w:sz w:val="22"/>
                <w:szCs w:val="22"/>
              </w:rPr>
              <w:t xml:space="preserve"> and end-to-end administration experience</w:t>
            </w:r>
          </w:p>
          <w:p w14:paraId="50885E54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Good working knowledge of SQL</w:t>
            </w:r>
          </w:p>
          <w:p w14:paraId="1A979A8E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Database administration experience</w:t>
            </w:r>
          </w:p>
          <w:p w14:paraId="4510EB7D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Competent in support and customer facing skills</w:t>
            </w:r>
          </w:p>
          <w:p w14:paraId="3526F333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Experience of standard monitoring systems</w:t>
            </w:r>
          </w:p>
          <w:p w14:paraId="324CCEBC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To recommend new or changed standards to ensure improved efficiency, effectiveness and robustness</w:t>
            </w:r>
          </w:p>
          <w:p w14:paraId="47A3C8A8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Ability to effectively prioritise and execute tasks in a high-pressure environment</w:t>
            </w:r>
          </w:p>
          <w:p w14:paraId="71559E02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Fluency with English (written and verbal)</w:t>
            </w:r>
          </w:p>
          <w:p w14:paraId="7C9BAFC7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Passport holder / able to travel and work within the EU</w:t>
            </w:r>
          </w:p>
          <w:p w14:paraId="7BB36BA3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Efficient and effective troubleshooting and debugging of systems.</w:t>
            </w:r>
          </w:p>
          <w:p w14:paraId="2D354048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Ensuring reliability and high availability of mission-critical systems.</w:t>
            </w:r>
          </w:p>
          <w:p w14:paraId="6EEFCB91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Gathering information for system requirements, finding and recommending solutions, and documenting processes.</w:t>
            </w:r>
          </w:p>
          <w:p w14:paraId="00616979" w14:textId="77777777" w:rsidR="001213A8" w:rsidRPr="00EC5E7B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EC5E7B">
              <w:rPr>
                <w:rFonts w:ascii="Arial" w:hAnsi="Arial" w:cs="Arial"/>
                <w:color w:val="1F497D"/>
                <w:sz w:val="22"/>
                <w:szCs w:val="22"/>
              </w:rPr>
              <w:t>Researching, evaluating and documenting new developments and</w:t>
            </w:r>
            <w:r w:rsidR="00EC5E7B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Pr="00EC5E7B">
              <w:rPr>
                <w:rFonts w:ascii="Arial" w:hAnsi="Arial" w:cs="Arial"/>
                <w:color w:val="1F497D"/>
                <w:sz w:val="22"/>
                <w:szCs w:val="22"/>
              </w:rPr>
              <w:t>possible future system/network enhancements.</w:t>
            </w:r>
          </w:p>
          <w:p w14:paraId="3417FABC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lastRenderedPageBreak/>
              <w:t>Technical consultancy/ problem solving to other departments and directly to customers</w:t>
            </w:r>
          </w:p>
          <w:p w14:paraId="16FAC57C" w14:textId="77777777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Flexibility to work within a shift system and an out-of hours support rota.</w:t>
            </w:r>
          </w:p>
          <w:p w14:paraId="2D76D6FA" w14:textId="77777777" w:rsidR="001213A8" w:rsidRDefault="001213A8" w:rsidP="001213A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F497D"/>
              </w:rPr>
            </w:pPr>
          </w:p>
          <w:p w14:paraId="4321FFC0" w14:textId="77777777" w:rsidR="001213A8" w:rsidRPr="001213A8" w:rsidRDefault="001213A8" w:rsidP="001213A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F497D"/>
              </w:rPr>
            </w:pPr>
            <w:r w:rsidRPr="001213A8">
              <w:rPr>
                <w:rFonts w:ascii="Arial,Bold" w:hAnsi="Arial,Bold" w:cs="Arial,Bold"/>
                <w:b/>
                <w:bCs/>
                <w:color w:val="1F497D"/>
                <w:sz w:val="22"/>
                <w:szCs w:val="22"/>
              </w:rPr>
              <w:t>Background:</w:t>
            </w:r>
          </w:p>
          <w:p w14:paraId="0A5D34CE" w14:textId="53B7A24B" w:rsidR="001213A8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 xml:space="preserve">Minimum </w:t>
            </w:r>
            <w:r w:rsidR="00AD5912">
              <w:rPr>
                <w:rFonts w:ascii="Arial" w:hAnsi="Arial" w:cs="Arial"/>
                <w:color w:val="1F497D"/>
                <w:sz w:val="22"/>
                <w:szCs w:val="22"/>
              </w:rPr>
              <w:t>3</w:t>
            </w:r>
            <w:bookmarkStart w:id="0" w:name="_GoBack"/>
            <w:bookmarkEnd w:id="0"/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 xml:space="preserve"> years experience</w:t>
            </w:r>
          </w:p>
          <w:p w14:paraId="34BF8453" w14:textId="77777777" w:rsidR="00753117" w:rsidRPr="001213A8" w:rsidRDefault="001213A8" w:rsidP="001213A8">
            <w:pPr>
              <w:numPr>
                <w:ilvl w:val="0"/>
                <w:numId w:val="13"/>
              </w:numPr>
              <w:rPr>
                <w:rFonts w:ascii="Arial" w:hAnsi="Arial" w:cs="Arial"/>
                <w:color w:val="1F497D"/>
              </w:rPr>
            </w:pPr>
            <w:r w:rsidRPr="001213A8">
              <w:rPr>
                <w:rFonts w:ascii="Arial" w:hAnsi="Arial" w:cs="Arial"/>
                <w:color w:val="1F497D"/>
                <w:sz w:val="22"/>
                <w:szCs w:val="22"/>
              </w:rPr>
              <w:t>Previous experience working in a similar position (e.g. 2nd or 3rd line technical support), or experience within an ISP or hosting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 environment</w:t>
            </w:r>
          </w:p>
        </w:tc>
      </w:tr>
    </w:tbl>
    <w:p w14:paraId="7DA0DB3D" w14:textId="77777777" w:rsidR="00BF0C51" w:rsidRPr="000100AE" w:rsidRDefault="00BF0C51" w:rsidP="00BF0C51">
      <w:pPr>
        <w:rPr>
          <w:rFonts w:asciiTheme="minorHAnsi" w:hAnsiTheme="minorHAnsi" w:cstheme="minorHAnsi"/>
          <w:b/>
          <w:color w:val="004A9B" w:themeColor="text2"/>
          <w:sz w:val="18"/>
          <w:szCs w:val="20"/>
        </w:rPr>
      </w:pPr>
      <w:r w:rsidRPr="000100AE">
        <w:rPr>
          <w:rFonts w:asciiTheme="minorHAnsi" w:hAnsiTheme="minorHAnsi" w:cstheme="minorHAnsi"/>
          <w:b/>
          <w:i/>
          <w:color w:val="004A9B" w:themeColor="text2"/>
          <w:sz w:val="18"/>
          <w:szCs w:val="20"/>
        </w:rPr>
        <w:lastRenderedPageBreak/>
        <w:t>Note:  This job description is a guide to the principal, current duties of the job.  It does not form part of the contract of employment.</w:t>
      </w:r>
    </w:p>
    <w:p w14:paraId="1F07A115" w14:textId="77777777" w:rsidR="00BF0C51" w:rsidRPr="000100AE" w:rsidRDefault="00BF0C51" w:rsidP="00BF0C51">
      <w:pPr>
        <w:rPr>
          <w:rFonts w:asciiTheme="minorHAnsi" w:hAnsiTheme="minorHAnsi" w:cstheme="minorHAnsi"/>
          <w:color w:val="004A9B" w:themeColor="text2"/>
          <w:sz w:val="18"/>
          <w:szCs w:val="20"/>
        </w:rPr>
      </w:pPr>
    </w:p>
    <w:p w14:paraId="02BB6817" w14:textId="77777777" w:rsidR="00BF0C51" w:rsidRPr="000100AE" w:rsidRDefault="00BF0C51" w:rsidP="00BF0C51">
      <w:pPr>
        <w:jc w:val="both"/>
        <w:rPr>
          <w:rFonts w:asciiTheme="minorHAnsi" w:hAnsiTheme="minorHAnsi" w:cstheme="minorHAnsi"/>
          <w:color w:val="004A9B" w:themeColor="text2"/>
          <w:sz w:val="18"/>
          <w:szCs w:val="20"/>
        </w:rPr>
      </w:pPr>
      <w:r w:rsidRPr="000100AE">
        <w:rPr>
          <w:rFonts w:asciiTheme="minorHAnsi" w:hAnsiTheme="minorHAnsi" w:cstheme="minorHAnsi"/>
          <w:color w:val="004A9B" w:themeColor="text2"/>
          <w:sz w:val="18"/>
          <w:szCs w:val="20"/>
        </w:rPr>
        <w:t>The job description is updated every six months at appraisal review and performance is measured against the job description deliverables.</w:t>
      </w:r>
    </w:p>
    <w:p w14:paraId="6A94FC71" w14:textId="77777777" w:rsidR="00BF0C51" w:rsidRPr="0025679A" w:rsidRDefault="00BF0C51" w:rsidP="00BF0C51">
      <w:pPr>
        <w:rPr>
          <w:rFonts w:asciiTheme="minorHAnsi" w:hAnsiTheme="minorHAnsi" w:cstheme="minorHAnsi"/>
          <w:sz w:val="20"/>
          <w:szCs w:val="20"/>
        </w:rPr>
      </w:pPr>
    </w:p>
    <w:p w14:paraId="70A55CD5" w14:textId="77777777" w:rsidR="00C90C9F" w:rsidRDefault="00C90C9F" w:rsidP="00C90C9F">
      <w:pPr>
        <w:rPr>
          <w:rFonts w:asciiTheme="minorHAnsi" w:hAnsiTheme="minorHAnsi" w:cstheme="minorHAnsi"/>
          <w:color w:val="004A9B" w:themeColor="text2"/>
          <w:sz w:val="18"/>
          <w:szCs w:val="20"/>
        </w:rPr>
      </w:pPr>
    </w:p>
    <w:p w14:paraId="12E749CC" w14:textId="77777777" w:rsidR="00C90C9F" w:rsidRPr="002E0897" w:rsidRDefault="00C90C9F" w:rsidP="00C90C9F">
      <w:pPr>
        <w:rPr>
          <w:rFonts w:asciiTheme="minorHAnsi" w:hAnsiTheme="minorHAnsi" w:cstheme="minorHAnsi"/>
          <w:color w:val="004A9B" w:themeColor="text2"/>
          <w:sz w:val="18"/>
          <w:szCs w:val="20"/>
        </w:rPr>
      </w:pPr>
      <w:r>
        <w:rPr>
          <w:rFonts w:asciiTheme="minorHAnsi" w:hAnsiTheme="minorHAnsi" w:cstheme="minorHAnsi"/>
          <w:color w:val="004A9B" w:themeColor="text2"/>
          <w:sz w:val="18"/>
          <w:szCs w:val="20"/>
        </w:rPr>
        <w:t>Employee Signature</w:t>
      </w:r>
      <w:r w:rsidRPr="002E0897">
        <w:rPr>
          <w:rFonts w:asciiTheme="minorHAnsi" w:hAnsiTheme="minorHAnsi" w:cstheme="minorHAnsi"/>
          <w:color w:val="004A9B" w:themeColor="text2"/>
          <w:sz w:val="18"/>
          <w:szCs w:val="20"/>
        </w:rPr>
        <w:t>:</w:t>
      </w:r>
      <w:r w:rsidRPr="002E0897">
        <w:rPr>
          <w:rFonts w:asciiTheme="minorHAnsi" w:hAnsiTheme="minorHAnsi" w:cstheme="minorHAnsi"/>
          <w:color w:val="004A9B" w:themeColor="text2"/>
          <w:sz w:val="18"/>
          <w:szCs w:val="20"/>
        </w:rPr>
        <w:tab/>
        <w:t xml:space="preserve">………………………………………       </w:t>
      </w:r>
      <w:r>
        <w:rPr>
          <w:rFonts w:asciiTheme="minorHAnsi" w:hAnsiTheme="minorHAnsi" w:cstheme="minorHAnsi"/>
          <w:color w:val="004A9B" w:themeColor="text2"/>
          <w:sz w:val="18"/>
          <w:szCs w:val="20"/>
        </w:rPr>
        <w:t xml:space="preserve">Manager Signature: </w:t>
      </w:r>
      <w:r w:rsidRPr="002E0897">
        <w:rPr>
          <w:rFonts w:asciiTheme="minorHAnsi" w:hAnsiTheme="minorHAnsi" w:cstheme="minorHAnsi"/>
          <w:color w:val="004A9B" w:themeColor="text2"/>
          <w:sz w:val="18"/>
          <w:szCs w:val="20"/>
        </w:rPr>
        <w:t>…………………………………</w:t>
      </w:r>
    </w:p>
    <w:p w14:paraId="4E06D8AC" w14:textId="77777777" w:rsidR="00C90C9F" w:rsidRPr="002E0897" w:rsidRDefault="00C90C9F" w:rsidP="00C90C9F">
      <w:pPr>
        <w:rPr>
          <w:rFonts w:asciiTheme="minorHAnsi" w:hAnsiTheme="minorHAnsi" w:cstheme="minorHAnsi"/>
          <w:color w:val="004A9B" w:themeColor="text2"/>
          <w:sz w:val="18"/>
          <w:szCs w:val="20"/>
        </w:rPr>
      </w:pPr>
    </w:p>
    <w:p w14:paraId="77B315D9" w14:textId="77777777" w:rsidR="00C90C9F" w:rsidRDefault="00C90C9F" w:rsidP="00C90C9F">
      <w:pPr>
        <w:rPr>
          <w:rFonts w:asciiTheme="minorHAnsi" w:hAnsiTheme="minorHAnsi" w:cstheme="minorHAnsi"/>
          <w:color w:val="004A9B" w:themeColor="text2"/>
          <w:sz w:val="18"/>
          <w:szCs w:val="20"/>
        </w:rPr>
      </w:pPr>
    </w:p>
    <w:p w14:paraId="2C5A1E18" w14:textId="77777777" w:rsidR="00C90C9F" w:rsidRPr="002E0897" w:rsidRDefault="00C90C9F" w:rsidP="00C90C9F">
      <w:pPr>
        <w:rPr>
          <w:rFonts w:asciiTheme="minorHAnsi" w:hAnsiTheme="minorHAnsi" w:cstheme="minorHAnsi"/>
          <w:color w:val="004A9B" w:themeColor="text2"/>
          <w:sz w:val="18"/>
          <w:szCs w:val="20"/>
        </w:rPr>
      </w:pPr>
      <w:r>
        <w:rPr>
          <w:rFonts w:asciiTheme="minorHAnsi" w:hAnsiTheme="minorHAnsi" w:cstheme="minorHAnsi"/>
          <w:color w:val="004A9B" w:themeColor="text2"/>
          <w:sz w:val="18"/>
          <w:szCs w:val="20"/>
        </w:rPr>
        <w:t>Date:</w:t>
      </w:r>
      <w:r>
        <w:rPr>
          <w:rFonts w:asciiTheme="minorHAnsi" w:hAnsiTheme="minorHAnsi" w:cstheme="minorHAnsi"/>
          <w:color w:val="004A9B" w:themeColor="text2"/>
          <w:sz w:val="18"/>
          <w:szCs w:val="20"/>
        </w:rPr>
        <w:tab/>
        <w:t>……………………………………………………</w:t>
      </w:r>
      <w:r>
        <w:rPr>
          <w:rFonts w:asciiTheme="minorHAnsi" w:hAnsiTheme="minorHAnsi" w:cstheme="minorHAnsi"/>
          <w:color w:val="004A9B" w:themeColor="text2"/>
          <w:sz w:val="18"/>
          <w:szCs w:val="20"/>
        </w:rPr>
        <w:tab/>
        <w:t xml:space="preserve">   </w:t>
      </w:r>
      <w:r w:rsidRPr="002E0897">
        <w:rPr>
          <w:rFonts w:asciiTheme="minorHAnsi" w:hAnsiTheme="minorHAnsi" w:cstheme="minorHAnsi"/>
          <w:color w:val="004A9B" w:themeColor="text2"/>
          <w:sz w:val="18"/>
          <w:szCs w:val="20"/>
        </w:rPr>
        <w:t>Date:</w:t>
      </w:r>
      <w:r w:rsidRPr="002E0897">
        <w:rPr>
          <w:rFonts w:asciiTheme="minorHAnsi" w:hAnsiTheme="minorHAnsi" w:cstheme="minorHAnsi"/>
          <w:color w:val="004A9B" w:themeColor="text2"/>
          <w:sz w:val="18"/>
          <w:szCs w:val="20"/>
        </w:rPr>
        <w:tab/>
        <w:t>……………………………………………………</w:t>
      </w:r>
      <w:r w:rsidRPr="002E0897">
        <w:rPr>
          <w:rFonts w:asciiTheme="minorHAnsi" w:hAnsiTheme="minorHAnsi" w:cstheme="minorHAnsi"/>
          <w:color w:val="004A9B" w:themeColor="text2"/>
          <w:sz w:val="18"/>
          <w:szCs w:val="20"/>
        </w:rPr>
        <w:tab/>
        <w:t xml:space="preserve">           </w:t>
      </w:r>
    </w:p>
    <w:p w14:paraId="184146BA" w14:textId="77777777" w:rsidR="00AF6C08" w:rsidRPr="00C31572" w:rsidRDefault="00AF6C08" w:rsidP="00C31572">
      <w:pPr>
        <w:rPr>
          <w:szCs w:val="20"/>
        </w:rPr>
      </w:pPr>
    </w:p>
    <w:sectPr w:rsidR="00AF6C08" w:rsidRPr="00C31572" w:rsidSect="00AE6C27">
      <w:headerReference w:type="default" r:id="rId8"/>
      <w:footerReference w:type="default" r:id="rId9"/>
      <w:headerReference w:type="first" r:id="rId10"/>
      <w:pgSz w:w="11907" w:h="16839" w:code="9"/>
      <w:pgMar w:top="1440" w:right="1077" w:bottom="851" w:left="1077" w:header="561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9817B" w14:textId="77777777" w:rsidR="00FA59F0" w:rsidRDefault="00FA59F0" w:rsidP="002D5C67">
      <w:r>
        <w:separator/>
      </w:r>
    </w:p>
  </w:endnote>
  <w:endnote w:type="continuationSeparator" w:id="0">
    <w:p w14:paraId="5C6CD8BC" w14:textId="77777777" w:rsidR="00FA59F0" w:rsidRDefault="00FA59F0" w:rsidP="002D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A3FA" w14:textId="77777777" w:rsidR="004C6C68" w:rsidRPr="00AF6C08" w:rsidRDefault="004C6C68" w:rsidP="00EE68EA">
    <w:pPr>
      <w:pStyle w:val="NormalParagraphStyle"/>
      <w:ind w:left="360" w:right="720"/>
      <w:jc w:val="center"/>
      <w:rPr>
        <w:rFonts w:asciiTheme="minorHAnsi" w:hAnsiTheme="minorHAnsi" w:cstheme="minorHAnsi"/>
        <w:color w:val="0B2265" w:themeColor="tex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31667" w14:textId="77777777" w:rsidR="00FA59F0" w:rsidRDefault="00FA59F0" w:rsidP="002D5C67">
      <w:r>
        <w:separator/>
      </w:r>
    </w:p>
  </w:footnote>
  <w:footnote w:type="continuationSeparator" w:id="0">
    <w:p w14:paraId="7D8E1E22" w14:textId="77777777" w:rsidR="00FA59F0" w:rsidRDefault="00FA59F0" w:rsidP="002D5C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9EF3" w14:textId="77777777" w:rsidR="004C6C68" w:rsidRDefault="004C6C68" w:rsidP="00EE68EA">
    <w:pPr>
      <w:pStyle w:val="Header"/>
      <w:jc w:val="right"/>
    </w:pPr>
    <w:r w:rsidRPr="00EE68EA">
      <w:rPr>
        <w:noProof/>
        <w:lang w:val="en-US" w:eastAsia="en-US"/>
      </w:rPr>
      <w:drawing>
        <wp:inline distT="0" distB="0" distL="0" distR="0" wp14:anchorId="68D66516" wp14:editId="03F0E692">
          <wp:extent cx="1676158" cy="460000"/>
          <wp:effectExtent l="19050" t="0" r="242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158" cy="4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DB88D8" w14:textId="77777777" w:rsidR="004C6C68" w:rsidRDefault="004C6C68" w:rsidP="00EE68EA">
    <w:pPr>
      <w:pStyle w:val="Header"/>
      <w:jc w:val="right"/>
    </w:pPr>
  </w:p>
  <w:p w14:paraId="6B1DCBFD" w14:textId="77777777" w:rsidR="004C6C68" w:rsidRDefault="004C6C68" w:rsidP="002D5C67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5A7D" w14:textId="77777777" w:rsidR="004C6C68" w:rsidRDefault="004C6C68" w:rsidP="00DC3AF1">
    <w:pPr>
      <w:pStyle w:val="Header"/>
      <w:tabs>
        <w:tab w:val="left" w:pos="6946"/>
      </w:tabs>
      <w:jc w:val="right"/>
    </w:pPr>
    <w:r w:rsidRPr="00DC3AF1">
      <w:rPr>
        <w:noProof/>
        <w:lang w:val="en-US" w:eastAsia="en-US"/>
      </w:rPr>
      <w:drawing>
        <wp:inline distT="0" distB="0" distL="0" distR="0" wp14:anchorId="4BCA1FE4" wp14:editId="24365827">
          <wp:extent cx="1676158" cy="460000"/>
          <wp:effectExtent l="19050" t="0" r="242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158" cy="4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EC296E" w14:textId="77777777" w:rsidR="004C6C68" w:rsidRDefault="004C6C68" w:rsidP="001D4F93">
    <w:pPr>
      <w:pStyle w:val="NormalWeb"/>
      <w:spacing w:before="0" w:beforeAutospacing="0" w:after="0" w:afterAutospacing="0"/>
      <w:ind w:left="6946"/>
      <w:rPr>
        <w:rFonts w:asciiTheme="minorHAnsi" w:hAnsiTheme="minorHAnsi" w:cstheme="minorHAnsi"/>
        <w:color w:val="004A9B" w:themeColor="text2"/>
        <w:sz w:val="18"/>
        <w:szCs w:val="20"/>
      </w:rPr>
    </w:pPr>
  </w:p>
  <w:p w14:paraId="57FE2764" w14:textId="77777777" w:rsidR="004C6C68" w:rsidRDefault="004C6C68" w:rsidP="001D4F93">
    <w:pPr>
      <w:pStyle w:val="NormalWeb"/>
      <w:spacing w:before="0" w:beforeAutospacing="0" w:after="0" w:afterAutospacing="0"/>
      <w:ind w:left="6946"/>
      <w:rPr>
        <w:rFonts w:asciiTheme="minorHAnsi" w:hAnsiTheme="minorHAnsi" w:cstheme="minorHAnsi"/>
        <w:color w:val="004A9B" w:themeColor="text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422"/>
    <w:multiLevelType w:val="hybridMultilevel"/>
    <w:tmpl w:val="DAEC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A19E7"/>
    <w:multiLevelType w:val="hybridMultilevel"/>
    <w:tmpl w:val="CB92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240B"/>
    <w:multiLevelType w:val="hybridMultilevel"/>
    <w:tmpl w:val="EF8A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63D0"/>
    <w:multiLevelType w:val="multilevel"/>
    <w:tmpl w:val="C8AE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D45B3"/>
    <w:multiLevelType w:val="hybridMultilevel"/>
    <w:tmpl w:val="344803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417D69"/>
    <w:multiLevelType w:val="hybridMultilevel"/>
    <w:tmpl w:val="F2F66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44483"/>
    <w:multiLevelType w:val="hybridMultilevel"/>
    <w:tmpl w:val="1E0A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97F6D"/>
    <w:multiLevelType w:val="multilevel"/>
    <w:tmpl w:val="C8AE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61E2F"/>
    <w:multiLevelType w:val="hybridMultilevel"/>
    <w:tmpl w:val="5BDC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53310"/>
    <w:multiLevelType w:val="hybridMultilevel"/>
    <w:tmpl w:val="7AEA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968CC"/>
    <w:multiLevelType w:val="hybridMultilevel"/>
    <w:tmpl w:val="57ACC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83A37"/>
    <w:multiLevelType w:val="hybridMultilevel"/>
    <w:tmpl w:val="43AA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A2CD6"/>
    <w:multiLevelType w:val="hybridMultilevel"/>
    <w:tmpl w:val="7388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C2821"/>
    <w:multiLevelType w:val="hybridMultilevel"/>
    <w:tmpl w:val="61708244"/>
    <w:lvl w:ilvl="0" w:tplc="51F6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C3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4AF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AA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C7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6FC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04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EE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2CE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F11B1E"/>
    <w:multiLevelType w:val="multilevel"/>
    <w:tmpl w:val="C8AE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attachedTemplate r:id="rId1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3B"/>
    <w:rsid w:val="0000230E"/>
    <w:rsid w:val="00004BA3"/>
    <w:rsid w:val="000100AE"/>
    <w:rsid w:val="000122F9"/>
    <w:rsid w:val="00013C17"/>
    <w:rsid w:val="000611BF"/>
    <w:rsid w:val="000716B9"/>
    <w:rsid w:val="000A02F6"/>
    <w:rsid w:val="000A640C"/>
    <w:rsid w:val="000B05DF"/>
    <w:rsid w:val="000C51CD"/>
    <w:rsid w:val="000D0750"/>
    <w:rsid w:val="000D5D4E"/>
    <w:rsid w:val="000D6269"/>
    <w:rsid w:val="000E489C"/>
    <w:rsid w:val="001213A8"/>
    <w:rsid w:val="0013675A"/>
    <w:rsid w:val="0013719C"/>
    <w:rsid w:val="00137631"/>
    <w:rsid w:val="0018631E"/>
    <w:rsid w:val="0019217B"/>
    <w:rsid w:val="00194B30"/>
    <w:rsid w:val="00195A2E"/>
    <w:rsid w:val="001A3AA5"/>
    <w:rsid w:val="001C37E1"/>
    <w:rsid w:val="001D4F93"/>
    <w:rsid w:val="001F3B59"/>
    <w:rsid w:val="00202DAC"/>
    <w:rsid w:val="002230A7"/>
    <w:rsid w:val="00256536"/>
    <w:rsid w:val="002631F1"/>
    <w:rsid w:val="0027461B"/>
    <w:rsid w:val="002A0C0D"/>
    <w:rsid w:val="002A2176"/>
    <w:rsid w:val="002B395A"/>
    <w:rsid w:val="002D4678"/>
    <w:rsid w:val="002D5C67"/>
    <w:rsid w:val="002E5646"/>
    <w:rsid w:val="00315AFB"/>
    <w:rsid w:val="00365F42"/>
    <w:rsid w:val="003710EB"/>
    <w:rsid w:val="00373C58"/>
    <w:rsid w:val="003914B6"/>
    <w:rsid w:val="00391F2F"/>
    <w:rsid w:val="003A3CF1"/>
    <w:rsid w:val="003C09C2"/>
    <w:rsid w:val="003C33B2"/>
    <w:rsid w:val="003C4F89"/>
    <w:rsid w:val="0040654D"/>
    <w:rsid w:val="00427864"/>
    <w:rsid w:val="00441EAA"/>
    <w:rsid w:val="004901DD"/>
    <w:rsid w:val="004C6C68"/>
    <w:rsid w:val="00550F09"/>
    <w:rsid w:val="005606E8"/>
    <w:rsid w:val="005626BE"/>
    <w:rsid w:val="0056333E"/>
    <w:rsid w:val="00591506"/>
    <w:rsid w:val="005969CA"/>
    <w:rsid w:val="005D3ECE"/>
    <w:rsid w:val="005F0FF9"/>
    <w:rsid w:val="005F49C9"/>
    <w:rsid w:val="006051C9"/>
    <w:rsid w:val="006218EB"/>
    <w:rsid w:val="0064619B"/>
    <w:rsid w:val="0065459E"/>
    <w:rsid w:val="006A05E3"/>
    <w:rsid w:val="006B18DB"/>
    <w:rsid w:val="006C7887"/>
    <w:rsid w:val="00706706"/>
    <w:rsid w:val="00713D03"/>
    <w:rsid w:val="00720669"/>
    <w:rsid w:val="007224F6"/>
    <w:rsid w:val="00745E0F"/>
    <w:rsid w:val="007464F5"/>
    <w:rsid w:val="00753117"/>
    <w:rsid w:val="007876AE"/>
    <w:rsid w:val="00794C16"/>
    <w:rsid w:val="007C1917"/>
    <w:rsid w:val="00807561"/>
    <w:rsid w:val="00837FDE"/>
    <w:rsid w:val="00845C35"/>
    <w:rsid w:val="008550F4"/>
    <w:rsid w:val="008638C6"/>
    <w:rsid w:val="008665C6"/>
    <w:rsid w:val="008712CB"/>
    <w:rsid w:val="00896412"/>
    <w:rsid w:val="008A6066"/>
    <w:rsid w:val="008C4862"/>
    <w:rsid w:val="008C58A9"/>
    <w:rsid w:val="00904B6B"/>
    <w:rsid w:val="009116AC"/>
    <w:rsid w:val="00912CAC"/>
    <w:rsid w:val="00925B75"/>
    <w:rsid w:val="00943441"/>
    <w:rsid w:val="00960E6E"/>
    <w:rsid w:val="009805E5"/>
    <w:rsid w:val="00991FDF"/>
    <w:rsid w:val="0099454C"/>
    <w:rsid w:val="009C12A2"/>
    <w:rsid w:val="00A03245"/>
    <w:rsid w:val="00A43D37"/>
    <w:rsid w:val="00A96DCD"/>
    <w:rsid w:val="00AB7974"/>
    <w:rsid w:val="00AC210E"/>
    <w:rsid w:val="00AD5912"/>
    <w:rsid w:val="00AE6C27"/>
    <w:rsid w:val="00AF6C08"/>
    <w:rsid w:val="00B06CF4"/>
    <w:rsid w:val="00B07A85"/>
    <w:rsid w:val="00BA19DA"/>
    <w:rsid w:val="00BB4222"/>
    <w:rsid w:val="00BE05D9"/>
    <w:rsid w:val="00BF0C51"/>
    <w:rsid w:val="00C00C38"/>
    <w:rsid w:val="00C26A69"/>
    <w:rsid w:val="00C271C9"/>
    <w:rsid w:val="00C31572"/>
    <w:rsid w:val="00C37113"/>
    <w:rsid w:val="00C62CFE"/>
    <w:rsid w:val="00C90C9F"/>
    <w:rsid w:val="00CA2E3B"/>
    <w:rsid w:val="00CC4C5C"/>
    <w:rsid w:val="00CD4293"/>
    <w:rsid w:val="00D25775"/>
    <w:rsid w:val="00D47992"/>
    <w:rsid w:val="00D61BB4"/>
    <w:rsid w:val="00D67F54"/>
    <w:rsid w:val="00DA7B15"/>
    <w:rsid w:val="00DC3AF1"/>
    <w:rsid w:val="00DE4CB4"/>
    <w:rsid w:val="00DE7A86"/>
    <w:rsid w:val="00E43B85"/>
    <w:rsid w:val="00E5421C"/>
    <w:rsid w:val="00E82246"/>
    <w:rsid w:val="00E86BE5"/>
    <w:rsid w:val="00E953E9"/>
    <w:rsid w:val="00EC0898"/>
    <w:rsid w:val="00EC5E7B"/>
    <w:rsid w:val="00EE68EA"/>
    <w:rsid w:val="00F048AE"/>
    <w:rsid w:val="00FA59F0"/>
    <w:rsid w:val="00FA631B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741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eading EMC-1"/>
    <w:basedOn w:val="Normal"/>
    <w:next w:val="Normal"/>
    <w:link w:val="Heading1Char"/>
    <w:qFormat/>
    <w:rsid w:val="00E542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774" w:themeColor="accent1" w:themeShade="BF"/>
      <w:sz w:val="28"/>
      <w:szCs w:val="28"/>
    </w:rPr>
  </w:style>
  <w:style w:type="paragraph" w:styleId="Heading2">
    <w:name w:val="heading 2"/>
    <w:aliases w:val="Heading EMC-2"/>
    <w:basedOn w:val="Normal"/>
    <w:next w:val="Normal"/>
    <w:link w:val="Heading2Char"/>
    <w:unhideWhenUsed/>
    <w:qFormat/>
    <w:rsid w:val="001F3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A9B" w:themeColor="accent1"/>
      <w:sz w:val="26"/>
      <w:szCs w:val="26"/>
    </w:rPr>
  </w:style>
  <w:style w:type="paragraph" w:styleId="Heading3">
    <w:name w:val="heading 3"/>
    <w:aliases w:val="Headline"/>
    <w:basedOn w:val="Normal"/>
    <w:next w:val="Normal"/>
    <w:link w:val="Heading3Char"/>
    <w:qFormat/>
    <w:rsid w:val="00AF6C08"/>
    <w:pPr>
      <w:keepNext/>
      <w:keepLines/>
      <w:tabs>
        <w:tab w:val="num" w:pos="720"/>
        <w:tab w:val="left" w:pos="1134"/>
      </w:tabs>
      <w:spacing w:before="240" w:after="240"/>
      <w:ind w:left="720" w:hanging="720"/>
      <w:outlineLvl w:val="2"/>
    </w:pPr>
    <w:rPr>
      <w:rFonts w:ascii="Arial" w:hAnsi="Arial"/>
      <w:b/>
      <w:color w:val="00000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F6C08"/>
    <w:pPr>
      <w:keepLines/>
      <w:tabs>
        <w:tab w:val="num" w:pos="864"/>
        <w:tab w:val="left" w:pos="1134"/>
      </w:tabs>
      <w:spacing w:after="120"/>
      <w:ind w:left="864" w:hanging="864"/>
      <w:jc w:val="both"/>
      <w:outlineLvl w:val="3"/>
    </w:pPr>
    <w:rPr>
      <w:rFonts w:ascii="Arial" w:hAnsi="Arial"/>
      <w:color w:val="000000"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F6C08"/>
    <w:pPr>
      <w:keepLines/>
      <w:tabs>
        <w:tab w:val="num" w:pos="1008"/>
        <w:tab w:val="left" w:pos="1134"/>
      </w:tabs>
      <w:spacing w:before="60" w:after="60"/>
      <w:ind w:left="1008" w:hanging="1008"/>
      <w:outlineLvl w:val="4"/>
    </w:pPr>
    <w:rPr>
      <w:rFonts w:ascii="Arial" w:hAnsi="Arial"/>
      <w:color w:val="00000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F6C08"/>
    <w:pPr>
      <w:keepLines/>
      <w:tabs>
        <w:tab w:val="left" w:pos="482"/>
        <w:tab w:val="num" w:pos="1152"/>
      </w:tabs>
      <w:spacing w:after="120"/>
      <w:ind w:left="1152" w:hanging="1152"/>
      <w:outlineLvl w:val="5"/>
    </w:pPr>
    <w:rPr>
      <w:rFonts w:ascii="Arial" w:hAnsi="Arial"/>
      <w:color w:val="000000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F6C08"/>
    <w:pPr>
      <w:keepLines/>
      <w:tabs>
        <w:tab w:val="left" w:pos="482"/>
        <w:tab w:val="num" w:pos="1296"/>
      </w:tabs>
      <w:spacing w:after="120"/>
      <w:ind w:left="1296" w:hanging="1296"/>
      <w:outlineLvl w:val="6"/>
    </w:pPr>
    <w:rPr>
      <w:rFonts w:ascii="Arial" w:hAnsi="Arial"/>
      <w:color w:val="000000"/>
      <w:sz w:val="22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F6C08"/>
    <w:pPr>
      <w:keepLines/>
      <w:tabs>
        <w:tab w:val="left" w:pos="482"/>
        <w:tab w:val="num" w:pos="1440"/>
      </w:tabs>
      <w:spacing w:after="120"/>
      <w:ind w:left="1440" w:hanging="1440"/>
      <w:outlineLvl w:val="7"/>
    </w:pPr>
    <w:rPr>
      <w:rFonts w:ascii="Arial" w:hAnsi="Arial"/>
      <w:color w:val="000000"/>
      <w:sz w:val="22"/>
      <w:szCs w:val="20"/>
      <w:lang w:eastAsia="en-US"/>
    </w:rPr>
  </w:style>
  <w:style w:type="paragraph" w:styleId="Heading9">
    <w:name w:val="heading 9"/>
    <w:aliases w:val="Titre 10"/>
    <w:basedOn w:val="Normal"/>
    <w:next w:val="Normal"/>
    <w:link w:val="Heading9Char"/>
    <w:qFormat/>
    <w:rsid w:val="00AF6C08"/>
    <w:pPr>
      <w:keepLines/>
      <w:tabs>
        <w:tab w:val="left" w:pos="482"/>
        <w:tab w:val="num" w:pos="1584"/>
      </w:tabs>
      <w:spacing w:after="120"/>
      <w:ind w:left="1584" w:hanging="1584"/>
      <w:outlineLvl w:val="8"/>
    </w:pPr>
    <w:rPr>
      <w:rFonts w:ascii="Arial" w:hAnsi="Arial"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21C"/>
    <w:pPr>
      <w:ind w:left="720"/>
      <w:contextualSpacing/>
    </w:pPr>
  </w:style>
  <w:style w:type="character" w:customStyle="1" w:styleId="Heading1Char">
    <w:name w:val="Heading 1 Char"/>
    <w:aliases w:val="Heading EMC-1 Char"/>
    <w:basedOn w:val="DefaultParagraphFont"/>
    <w:link w:val="Heading1"/>
    <w:uiPriority w:val="9"/>
    <w:rsid w:val="00E5421C"/>
    <w:rPr>
      <w:rFonts w:asciiTheme="majorHAnsi" w:eastAsiaTheme="majorEastAsia" w:hAnsiTheme="majorHAnsi" w:cstheme="majorBidi"/>
      <w:b/>
      <w:bCs/>
      <w:color w:val="003774" w:themeColor="accent1" w:themeShade="BF"/>
      <w:sz w:val="28"/>
      <w:szCs w:val="28"/>
    </w:rPr>
  </w:style>
  <w:style w:type="character" w:customStyle="1" w:styleId="Heading2Char">
    <w:name w:val="Heading 2 Char"/>
    <w:aliases w:val="Heading EMC-2 Char"/>
    <w:basedOn w:val="DefaultParagraphFont"/>
    <w:link w:val="Heading2"/>
    <w:uiPriority w:val="9"/>
    <w:semiHidden/>
    <w:rsid w:val="001F3B59"/>
    <w:rPr>
      <w:rFonts w:asciiTheme="majorHAnsi" w:eastAsiaTheme="majorEastAsia" w:hAnsiTheme="majorHAnsi" w:cstheme="majorBidi"/>
      <w:b/>
      <w:bCs/>
      <w:color w:val="004A9B" w:themeColor="accent1"/>
      <w:sz w:val="26"/>
      <w:szCs w:val="26"/>
    </w:rPr>
  </w:style>
  <w:style w:type="paragraph" w:styleId="NormalWeb">
    <w:name w:val="Normal (Web)"/>
    <w:basedOn w:val="Normal"/>
    <w:unhideWhenUsed/>
    <w:rsid w:val="003A3CF1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2D5C67"/>
    <w:pPr>
      <w:pBdr>
        <w:bottom w:val="single" w:sz="8" w:space="4" w:color="004A9B" w:themeColor="accent1"/>
      </w:pBdr>
      <w:spacing w:after="300"/>
      <w:contextualSpacing/>
    </w:pPr>
    <w:rPr>
      <w:rFonts w:asciiTheme="majorHAnsi" w:eastAsiaTheme="majorEastAsia" w:hAnsiTheme="majorHAnsi" w:cstheme="majorBidi"/>
      <w:color w:val="00377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C67"/>
    <w:rPr>
      <w:rFonts w:asciiTheme="majorHAnsi" w:eastAsiaTheme="majorEastAsia" w:hAnsiTheme="majorHAnsi" w:cstheme="majorBidi"/>
      <w:color w:val="003774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5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C67"/>
  </w:style>
  <w:style w:type="paragraph" w:styleId="Footer">
    <w:name w:val="footer"/>
    <w:basedOn w:val="Normal"/>
    <w:link w:val="FooterChar"/>
    <w:uiPriority w:val="99"/>
    <w:unhideWhenUsed/>
    <w:rsid w:val="002D5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C67"/>
  </w:style>
  <w:style w:type="paragraph" w:styleId="BalloonText">
    <w:name w:val="Balloon Text"/>
    <w:basedOn w:val="Normal"/>
    <w:link w:val="BalloonTextChar"/>
    <w:uiPriority w:val="99"/>
    <w:semiHidden/>
    <w:unhideWhenUsed/>
    <w:rsid w:val="002D5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7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Headline Char"/>
    <w:basedOn w:val="DefaultParagraphFont"/>
    <w:link w:val="Heading3"/>
    <w:rsid w:val="00AF6C08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F6C08"/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F6C08"/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6C08"/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F6C08"/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F6C08"/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Heading9Char">
    <w:name w:val="Heading 9 Char"/>
    <w:aliases w:val="Titre 10 Char"/>
    <w:basedOn w:val="DefaultParagraphFont"/>
    <w:link w:val="Heading9"/>
    <w:rsid w:val="00AF6C08"/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smalltext">
    <w:name w:val="smalltext"/>
    <w:basedOn w:val="DefaultParagraphFont"/>
    <w:rsid w:val="00AF6C08"/>
  </w:style>
  <w:style w:type="paragraph" w:customStyle="1" w:styleId="NormalParagraphStyle">
    <w:name w:val="NormalParagraphStyle"/>
    <w:basedOn w:val="Normal"/>
    <w:rsid w:val="006051C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2"/>
      <w:szCs w:val="20"/>
      <w:lang w:eastAsia="en-US"/>
    </w:rPr>
  </w:style>
  <w:style w:type="paragraph" w:styleId="BodyText3">
    <w:name w:val="Body Text 3"/>
    <w:basedOn w:val="Normal"/>
    <w:link w:val="BodyText3Char"/>
    <w:rsid w:val="00706706"/>
    <w:pPr>
      <w:autoSpaceDE w:val="0"/>
      <w:autoSpaceDN w:val="0"/>
      <w:adjustRightInd w:val="0"/>
    </w:pPr>
    <w:rPr>
      <w:rFonts w:ascii="Verdana" w:hAnsi="Verdana" w:cs="Arial"/>
      <w:b/>
      <w:bCs/>
      <w:color w:val="FF9900"/>
      <w:sz w:val="44"/>
      <w:szCs w:val="44"/>
      <w:lang w:val="de-DE" w:eastAsia="de-DE"/>
    </w:rPr>
  </w:style>
  <w:style w:type="character" w:customStyle="1" w:styleId="BodyText3Char">
    <w:name w:val="Body Text 3 Char"/>
    <w:basedOn w:val="DefaultParagraphFont"/>
    <w:link w:val="BodyText3"/>
    <w:rsid w:val="00706706"/>
    <w:rPr>
      <w:rFonts w:ascii="Verdana" w:eastAsia="Times New Roman" w:hAnsi="Verdana" w:cs="Arial"/>
      <w:b/>
      <w:bCs/>
      <w:color w:val="FF9900"/>
      <w:sz w:val="44"/>
      <w:szCs w:val="44"/>
      <w:lang w:val="de-DE" w:eastAsia="de-DE"/>
    </w:rPr>
  </w:style>
  <w:style w:type="paragraph" w:styleId="BodyText2">
    <w:name w:val="Body Text 2"/>
    <w:basedOn w:val="Normal"/>
    <w:link w:val="BodyText2Char"/>
    <w:rsid w:val="00706706"/>
    <w:pPr>
      <w:autoSpaceDE w:val="0"/>
      <w:autoSpaceDN w:val="0"/>
      <w:adjustRightInd w:val="0"/>
    </w:pPr>
    <w:rPr>
      <w:rFonts w:ascii="Verdana" w:hAnsi="Verdana" w:cs="Arial"/>
      <w:color w:val="FF9900"/>
      <w:sz w:val="27"/>
      <w:szCs w:val="32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706706"/>
    <w:rPr>
      <w:rFonts w:ascii="Verdana" w:eastAsia="Times New Roman" w:hAnsi="Verdana" w:cs="Arial"/>
      <w:color w:val="FF9900"/>
      <w:sz w:val="27"/>
      <w:szCs w:val="32"/>
      <w:lang w:val="de-DE" w:eastAsia="de-DE"/>
    </w:rPr>
  </w:style>
  <w:style w:type="character" w:customStyle="1" w:styleId="emphasis1">
    <w:name w:val="emphasis1"/>
    <w:basedOn w:val="DefaultParagraphFont"/>
    <w:rsid w:val="00550F0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eading EMC-1"/>
    <w:basedOn w:val="Normal"/>
    <w:next w:val="Normal"/>
    <w:link w:val="Heading1Char"/>
    <w:qFormat/>
    <w:rsid w:val="00E542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774" w:themeColor="accent1" w:themeShade="BF"/>
      <w:sz w:val="28"/>
      <w:szCs w:val="28"/>
    </w:rPr>
  </w:style>
  <w:style w:type="paragraph" w:styleId="Heading2">
    <w:name w:val="heading 2"/>
    <w:aliases w:val="Heading EMC-2"/>
    <w:basedOn w:val="Normal"/>
    <w:next w:val="Normal"/>
    <w:link w:val="Heading2Char"/>
    <w:unhideWhenUsed/>
    <w:qFormat/>
    <w:rsid w:val="001F3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A9B" w:themeColor="accent1"/>
      <w:sz w:val="26"/>
      <w:szCs w:val="26"/>
    </w:rPr>
  </w:style>
  <w:style w:type="paragraph" w:styleId="Heading3">
    <w:name w:val="heading 3"/>
    <w:aliases w:val="Headline"/>
    <w:basedOn w:val="Normal"/>
    <w:next w:val="Normal"/>
    <w:link w:val="Heading3Char"/>
    <w:qFormat/>
    <w:rsid w:val="00AF6C08"/>
    <w:pPr>
      <w:keepNext/>
      <w:keepLines/>
      <w:tabs>
        <w:tab w:val="num" w:pos="720"/>
        <w:tab w:val="left" w:pos="1134"/>
      </w:tabs>
      <w:spacing w:before="240" w:after="240"/>
      <w:ind w:left="720" w:hanging="720"/>
      <w:outlineLvl w:val="2"/>
    </w:pPr>
    <w:rPr>
      <w:rFonts w:ascii="Arial" w:hAnsi="Arial"/>
      <w:b/>
      <w:color w:val="00000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F6C08"/>
    <w:pPr>
      <w:keepLines/>
      <w:tabs>
        <w:tab w:val="num" w:pos="864"/>
        <w:tab w:val="left" w:pos="1134"/>
      </w:tabs>
      <w:spacing w:after="120"/>
      <w:ind w:left="864" w:hanging="864"/>
      <w:jc w:val="both"/>
      <w:outlineLvl w:val="3"/>
    </w:pPr>
    <w:rPr>
      <w:rFonts w:ascii="Arial" w:hAnsi="Arial"/>
      <w:color w:val="000000"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F6C08"/>
    <w:pPr>
      <w:keepLines/>
      <w:tabs>
        <w:tab w:val="num" w:pos="1008"/>
        <w:tab w:val="left" w:pos="1134"/>
      </w:tabs>
      <w:spacing w:before="60" w:after="60"/>
      <w:ind w:left="1008" w:hanging="1008"/>
      <w:outlineLvl w:val="4"/>
    </w:pPr>
    <w:rPr>
      <w:rFonts w:ascii="Arial" w:hAnsi="Arial"/>
      <w:color w:val="00000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F6C08"/>
    <w:pPr>
      <w:keepLines/>
      <w:tabs>
        <w:tab w:val="left" w:pos="482"/>
        <w:tab w:val="num" w:pos="1152"/>
      </w:tabs>
      <w:spacing w:after="120"/>
      <w:ind w:left="1152" w:hanging="1152"/>
      <w:outlineLvl w:val="5"/>
    </w:pPr>
    <w:rPr>
      <w:rFonts w:ascii="Arial" w:hAnsi="Arial"/>
      <w:color w:val="000000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F6C08"/>
    <w:pPr>
      <w:keepLines/>
      <w:tabs>
        <w:tab w:val="left" w:pos="482"/>
        <w:tab w:val="num" w:pos="1296"/>
      </w:tabs>
      <w:spacing w:after="120"/>
      <w:ind w:left="1296" w:hanging="1296"/>
      <w:outlineLvl w:val="6"/>
    </w:pPr>
    <w:rPr>
      <w:rFonts w:ascii="Arial" w:hAnsi="Arial"/>
      <w:color w:val="000000"/>
      <w:sz w:val="22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F6C08"/>
    <w:pPr>
      <w:keepLines/>
      <w:tabs>
        <w:tab w:val="left" w:pos="482"/>
        <w:tab w:val="num" w:pos="1440"/>
      </w:tabs>
      <w:spacing w:after="120"/>
      <w:ind w:left="1440" w:hanging="1440"/>
      <w:outlineLvl w:val="7"/>
    </w:pPr>
    <w:rPr>
      <w:rFonts w:ascii="Arial" w:hAnsi="Arial"/>
      <w:color w:val="000000"/>
      <w:sz w:val="22"/>
      <w:szCs w:val="20"/>
      <w:lang w:eastAsia="en-US"/>
    </w:rPr>
  </w:style>
  <w:style w:type="paragraph" w:styleId="Heading9">
    <w:name w:val="heading 9"/>
    <w:aliases w:val="Titre 10"/>
    <w:basedOn w:val="Normal"/>
    <w:next w:val="Normal"/>
    <w:link w:val="Heading9Char"/>
    <w:qFormat/>
    <w:rsid w:val="00AF6C08"/>
    <w:pPr>
      <w:keepLines/>
      <w:tabs>
        <w:tab w:val="left" w:pos="482"/>
        <w:tab w:val="num" w:pos="1584"/>
      </w:tabs>
      <w:spacing w:after="120"/>
      <w:ind w:left="1584" w:hanging="1584"/>
      <w:outlineLvl w:val="8"/>
    </w:pPr>
    <w:rPr>
      <w:rFonts w:ascii="Arial" w:hAnsi="Arial"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21C"/>
    <w:pPr>
      <w:ind w:left="720"/>
      <w:contextualSpacing/>
    </w:pPr>
  </w:style>
  <w:style w:type="character" w:customStyle="1" w:styleId="Heading1Char">
    <w:name w:val="Heading 1 Char"/>
    <w:aliases w:val="Heading EMC-1 Char"/>
    <w:basedOn w:val="DefaultParagraphFont"/>
    <w:link w:val="Heading1"/>
    <w:uiPriority w:val="9"/>
    <w:rsid w:val="00E5421C"/>
    <w:rPr>
      <w:rFonts w:asciiTheme="majorHAnsi" w:eastAsiaTheme="majorEastAsia" w:hAnsiTheme="majorHAnsi" w:cstheme="majorBidi"/>
      <w:b/>
      <w:bCs/>
      <w:color w:val="003774" w:themeColor="accent1" w:themeShade="BF"/>
      <w:sz w:val="28"/>
      <w:szCs w:val="28"/>
    </w:rPr>
  </w:style>
  <w:style w:type="character" w:customStyle="1" w:styleId="Heading2Char">
    <w:name w:val="Heading 2 Char"/>
    <w:aliases w:val="Heading EMC-2 Char"/>
    <w:basedOn w:val="DefaultParagraphFont"/>
    <w:link w:val="Heading2"/>
    <w:uiPriority w:val="9"/>
    <w:semiHidden/>
    <w:rsid w:val="001F3B59"/>
    <w:rPr>
      <w:rFonts w:asciiTheme="majorHAnsi" w:eastAsiaTheme="majorEastAsia" w:hAnsiTheme="majorHAnsi" w:cstheme="majorBidi"/>
      <w:b/>
      <w:bCs/>
      <w:color w:val="004A9B" w:themeColor="accent1"/>
      <w:sz w:val="26"/>
      <w:szCs w:val="26"/>
    </w:rPr>
  </w:style>
  <w:style w:type="paragraph" w:styleId="NormalWeb">
    <w:name w:val="Normal (Web)"/>
    <w:basedOn w:val="Normal"/>
    <w:unhideWhenUsed/>
    <w:rsid w:val="003A3CF1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2D5C67"/>
    <w:pPr>
      <w:pBdr>
        <w:bottom w:val="single" w:sz="8" w:space="4" w:color="004A9B" w:themeColor="accent1"/>
      </w:pBdr>
      <w:spacing w:after="300"/>
      <w:contextualSpacing/>
    </w:pPr>
    <w:rPr>
      <w:rFonts w:asciiTheme="majorHAnsi" w:eastAsiaTheme="majorEastAsia" w:hAnsiTheme="majorHAnsi" w:cstheme="majorBidi"/>
      <w:color w:val="00377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C67"/>
    <w:rPr>
      <w:rFonts w:asciiTheme="majorHAnsi" w:eastAsiaTheme="majorEastAsia" w:hAnsiTheme="majorHAnsi" w:cstheme="majorBidi"/>
      <w:color w:val="003774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5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C67"/>
  </w:style>
  <w:style w:type="paragraph" w:styleId="Footer">
    <w:name w:val="footer"/>
    <w:basedOn w:val="Normal"/>
    <w:link w:val="FooterChar"/>
    <w:uiPriority w:val="99"/>
    <w:unhideWhenUsed/>
    <w:rsid w:val="002D5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C67"/>
  </w:style>
  <w:style w:type="paragraph" w:styleId="BalloonText">
    <w:name w:val="Balloon Text"/>
    <w:basedOn w:val="Normal"/>
    <w:link w:val="BalloonTextChar"/>
    <w:uiPriority w:val="99"/>
    <w:semiHidden/>
    <w:unhideWhenUsed/>
    <w:rsid w:val="002D5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7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Headline Char"/>
    <w:basedOn w:val="DefaultParagraphFont"/>
    <w:link w:val="Heading3"/>
    <w:rsid w:val="00AF6C08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F6C08"/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F6C08"/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6C08"/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F6C08"/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F6C08"/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Heading9Char">
    <w:name w:val="Heading 9 Char"/>
    <w:aliases w:val="Titre 10 Char"/>
    <w:basedOn w:val="DefaultParagraphFont"/>
    <w:link w:val="Heading9"/>
    <w:rsid w:val="00AF6C08"/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smalltext">
    <w:name w:val="smalltext"/>
    <w:basedOn w:val="DefaultParagraphFont"/>
    <w:rsid w:val="00AF6C08"/>
  </w:style>
  <w:style w:type="paragraph" w:customStyle="1" w:styleId="NormalParagraphStyle">
    <w:name w:val="NormalParagraphStyle"/>
    <w:basedOn w:val="Normal"/>
    <w:rsid w:val="006051C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2"/>
      <w:szCs w:val="20"/>
      <w:lang w:eastAsia="en-US"/>
    </w:rPr>
  </w:style>
  <w:style w:type="paragraph" w:styleId="BodyText3">
    <w:name w:val="Body Text 3"/>
    <w:basedOn w:val="Normal"/>
    <w:link w:val="BodyText3Char"/>
    <w:rsid w:val="00706706"/>
    <w:pPr>
      <w:autoSpaceDE w:val="0"/>
      <w:autoSpaceDN w:val="0"/>
      <w:adjustRightInd w:val="0"/>
    </w:pPr>
    <w:rPr>
      <w:rFonts w:ascii="Verdana" w:hAnsi="Verdana" w:cs="Arial"/>
      <w:b/>
      <w:bCs/>
      <w:color w:val="FF9900"/>
      <w:sz w:val="44"/>
      <w:szCs w:val="44"/>
      <w:lang w:val="de-DE" w:eastAsia="de-DE"/>
    </w:rPr>
  </w:style>
  <w:style w:type="character" w:customStyle="1" w:styleId="BodyText3Char">
    <w:name w:val="Body Text 3 Char"/>
    <w:basedOn w:val="DefaultParagraphFont"/>
    <w:link w:val="BodyText3"/>
    <w:rsid w:val="00706706"/>
    <w:rPr>
      <w:rFonts w:ascii="Verdana" w:eastAsia="Times New Roman" w:hAnsi="Verdana" w:cs="Arial"/>
      <w:b/>
      <w:bCs/>
      <w:color w:val="FF9900"/>
      <w:sz w:val="44"/>
      <w:szCs w:val="44"/>
      <w:lang w:val="de-DE" w:eastAsia="de-DE"/>
    </w:rPr>
  </w:style>
  <w:style w:type="paragraph" w:styleId="BodyText2">
    <w:name w:val="Body Text 2"/>
    <w:basedOn w:val="Normal"/>
    <w:link w:val="BodyText2Char"/>
    <w:rsid w:val="00706706"/>
    <w:pPr>
      <w:autoSpaceDE w:val="0"/>
      <w:autoSpaceDN w:val="0"/>
      <w:adjustRightInd w:val="0"/>
    </w:pPr>
    <w:rPr>
      <w:rFonts w:ascii="Verdana" w:hAnsi="Verdana" w:cs="Arial"/>
      <w:color w:val="FF9900"/>
      <w:sz w:val="27"/>
      <w:szCs w:val="32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706706"/>
    <w:rPr>
      <w:rFonts w:ascii="Verdana" w:eastAsia="Times New Roman" w:hAnsi="Verdana" w:cs="Arial"/>
      <w:color w:val="FF9900"/>
      <w:sz w:val="27"/>
      <w:szCs w:val="32"/>
      <w:lang w:val="de-DE" w:eastAsia="de-DE"/>
    </w:rPr>
  </w:style>
  <w:style w:type="character" w:customStyle="1" w:styleId="emphasis1">
    <w:name w:val="emphasis1"/>
    <w:basedOn w:val="DefaultParagraphFont"/>
    <w:rsid w:val="00550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van%20rol\AppData\Local\Microsoft\Windows\Temporary%20Internet%20Files\Content.Outlook\9XPX20GB\Cloud_Rebrand_Word_Template.dotx" TargetMode="External"/></Relationships>
</file>

<file path=word/theme/theme1.xml><?xml version="1.0" encoding="utf-8"?>
<a:theme xmlns:a="http://schemas.openxmlformats.org/drawingml/2006/main" name="Cloud_Rebrand">
  <a:themeElements>
    <a:clrScheme name="Cloud_Rebrand">
      <a:dk1>
        <a:srgbClr val="0B2265"/>
      </a:dk1>
      <a:lt1>
        <a:srgbClr val="FFFFFF"/>
      </a:lt1>
      <a:dk2>
        <a:srgbClr val="004A9B"/>
      </a:dk2>
      <a:lt2>
        <a:srgbClr val="FFFFFF"/>
      </a:lt2>
      <a:accent1>
        <a:srgbClr val="004A9B"/>
      </a:accent1>
      <a:accent2>
        <a:srgbClr val="A6CB00"/>
      </a:accent2>
      <a:accent3>
        <a:srgbClr val="E98300"/>
      </a:accent3>
      <a:accent4>
        <a:srgbClr val="00B0CA"/>
      </a:accent4>
      <a:accent5>
        <a:srgbClr val="ADAFAF"/>
      </a:accent5>
      <a:accent6>
        <a:srgbClr val="0B9AD3"/>
      </a:accent6>
      <a:hlink>
        <a:srgbClr val="004A9B"/>
      </a:hlink>
      <a:folHlink>
        <a:srgbClr val="004A9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>
        <a:defPPr algn="ctr">
          <a:defRPr dirty="0" smtClean="0">
            <a:solidFill>
              <a:schemeClr val="bg1"/>
            </a:solidFill>
            <a:ea typeface="ＭＳ Ｐゴシック" pitchFamily="-107" charset="-128"/>
            <a:cs typeface="Gill Sans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 algn="r">
          <a:defRPr sz="2000" dirty="0" smtClean="0">
            <a:solidFill>
              <a:schemeClr val="bg1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\Users\mark van rol\AppData\Local\Microsoft\Windows\Temporary Internet Files\Content.Outlook\9XPX20GB\Cloud_Rebrand_Word_Template.dotx</Template>
  <TotalTime>24</TotalTime>
  <Pages>3</Pages>
  <Words>772</Words>
  <Characters>4405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van rol</dc:creator>
  <cp:lastModifiedBy>Jim Halfpenny</cp:lastModifiedBy>
  <cp:revision>9</cp:revision>
  <cp:lastPrinted>2010-10-12T15:37:00Z</cp:lastPrinted>
  <dcterms:created xsi:type="dcterms:W3CDTF">2012-03-06T09:00:00Z</dcterms:created>
  <dcterms:modified xsi:type="dcterms:W3CDTF">2013-01-07T13:42:00Z</dcterms:modified>
</cp:coreProperties>
</file>